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2376" w14:textId="304A9D18" w:rsidR="00E91874" w:rsidRDefault="00032CA0" w:rsidP="00646973">
      <w:pPr>
        <w:spacing w:before="105" w:line="240" w:lineRule="exact"/>
        <w:ind w:firstLine="284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479160" wp14:editId="39797E7B">
                <wp:simplePos x="0" y="0"/>
                <wp:positionH relativeFrom="column">
                  <wp:posOffset>4457700</wp:posOffset>
                </wp:positionH>
                <wp:positionV relativeFrom="paragraph">
                  <wp:posOffset>-521970</wp:posOffset>
                </wp:positionV>
                <wp:extent cx="1823720" cy="4222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422275"/>
                          <a:chOff x="7871" y="179"/>
                          <a:chExt cx="2872" cy="665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10346" y="424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BA94" w14:textId="77777777" w:rsidR="00385D44" w:rsidRDefault="00385D44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/>
                        </wps:cNvSpPr>
                        <wps:spPr bwMode="auto">
                          <a:xfrm>
                            <a:off x="7871" y="179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59EEA" w14:textId="77777777" w:rsidR="00385D44" w:rsidRDefault="00385D44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79160" id="Group 6" o:spid="_x0000_s1026" style="position:absolute;left:0;text-align:left;margin-left:351pt;margin-top:-41.1pt;width:143.6pt;height:33.25pt;z-index:251657216" coordorigin="7871,179" coordsize="2872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346;top:424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" stroked="f">
                  <v:path arrowok="t"/>
                  <v:textbox style="mso-fit-shape-to-text:t">
                    <w:txbxContent>
                      <w:p w14:paraId="528CBA94" w14:textId="77777777" w:rsidR="00385D44" w:rsidRDefault="00385D44"/>
                    </w:txbxContent>
                  </v:textbox>
                </v:shape>
                <v:shape id="_x0000_s1028" type="#_x0000_t202" style="position:absolute;left:7871;top:179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" stroked="f">
                  <v:path arrowok="t"/>
                  <v:textbox style="mso-fit-shape-to-text:t">
                    <w:txbxContent>
                      <w:p w14:paraId="25E59EEA" w14:textId="77777777" w:rsidR="00385D44" w:rsidRDefault="00385D44"/>
                    </w:txbxContent>
                  </v:textbox>
                </v:shape>
              </v:group>
            </w:pict>
          </mc:Fallback>
        </mc:AlternateContent>
      </w:r>
    </w:p>
    <w:p w14:paraId="739E3B48" w14:textId="2A17720F" w:rsidR="00E04238" w:rsidRDefault="00E04238" w:rsidP="00646973">
      <w:pPr>
        <w:spacing w:before="105" w:line="240" w:lineRule="exact"/>
        <w:ind w:firstLine="284"/>
        <w:rPr>
          <w:rFonts w:ascii="Arial" w:hAnsi="Arial" w:cs="Arial"/>
          <w:sz w:val="22"/>
          <w:szCs w:val="22"/>
        </w:rPr>
      </w:pPr>
    </w:p>
    <w:p w14:paraId="18553C0F" w14:textId="2C59C547" w:rsidR="005C5ADF" w:rsidRDefault="00032CA0" w:rsidP="00646973">
      <w:pPr>
        <w:spacing w:before="105" w:line="240" w:lineRule="exac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F1F8D5" wp14:editId="7ACD600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3015" cy="900000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S(EEAST)-CMYK Logo_Text+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1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DCB84" w14:textId="017895A3" w:rsidR="005C5ADF" w:rsidRDefault="005C5ADF" w:rsidP="00646973">
      <w:pPr>
        <w:spacing w:before="105" w:line="240" w:lineRule="exact"/>
        <w:ind w:firstLine="284"/>
        <w:rPr>
          <w:rFonts w:ascii="Arial" w:hAnsi="Arial" w:cs="Arial"/>
          <w:sz w:val="22"/>
          <w:szCs w:val="22"/>
        </w:rPr>
      </w:pPr>
    </w:p>
    <w:p w14:paraId="512CFFD5" w14:textId="612C5465" w:rsidR="00CE0F3E" w:rsidRDefault="000A6449" w:rsidP="00385D44">
      <w:pPr>
        <w:spacing w:before="105" w:line="240" w:lineRule="exact"/>
        <w:rPr>
          <w:rFonts w:ascii="Arial" w:hAnsi="Arial" w:cs="Arial"/>
          <w:sz w:val="22"/>
          <w:szCs w:val="22"/>
        </w:rPr>
      </w:pPr>
      <w:r w:rsidRPr="001D74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659ED1" wp14:editId="27B61A3A">
                <wp:simplePos x="0" y="0"/>
                <wp:positionH relativeFrom="page">
                  <wp:align>right</wp:align>
                </wp:positionH>
                <wp:positionV relativeFrom="paragraph">
                  <wp:posOffset>82550</wp:posOffset>
                </wp:positionV>
                <wp:extent cx="3686175" cy="1404620"/>
                <wp:effectExtent l="0" t="0" r="9525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7A37" w14:textId="1334259D" w:rsidR="00385D44" w:rsidRPr="001D74E1" w:rsidRDefault="00385D44" w:rsidP="001D74E1">
                            <w:pPr>
                              <w:spacing w:before="105" w:line="240" w:lineRule="exact"/>
                              <w:ind w:firstLine="284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59ED1" id="Text Box 2" o:spid="_x0000_s1029" type="#_x0000_t202" style="position:absolute;margin-left:239.05pt;margin-top:6.5pt;width:29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" stroked="f">
                <v:textbox style="mso-fit-shape-to-text:t">
                  <w:txbxContent>
                    <w:p w14:paraId="4D257A37" w14:textId="1334259D" w:rsidR="00385D44" w:rsidRPr="001D74E1" w:rsidRDefault="00385D44" w:rsidP="001D74E1">
                      <w:pPr>
                        <w:spacing w:before="105" w:line="240" w:lineRule="exact"/>
                        <w:ind w:firstLine="284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8419A94" w14:textId="17365D8E" w:rsidR="00CE0F3E" w:rsidRDefault="00CE0F3E" w:rsidP="00CE0F3E">
      <w:pPr>
        <w:spacing w:before="105" w:line="240" w:lineRule="exact"/>
        <w:ind w:firstLine="284"/>
        <w:rPr>
          <w:rFonts w:ascii="Arial" w:hAnsi="Arial" w:cs="Arial"/>
          <w:sz w:val="22"/>
          <w:szCs w:val="22"/>
        </w:rPr>
      </w:pPr>
    </w:p>
    <w:p w14:paraId="523A1CE4" w14:textId="77777777" w:rsidR="00385D44" w:rsidRDefault="00385D44" w:rsidP="00385D44">
      <w:pPr>
        <w:spacing w:before="105" w:line="240" w:lineRule="exact"/>
        <w:ind w:firstLine="284"/>
        <w:jc w:val="center"/>
        <w:rPr>
          <w:rFonts w:ascii="Arial" w:hAnsi="Arial" w:cs="Arial"/>
          <w:sz w:val="22"/>
          <w:szCs w:val="22"/>
        </w:rPr>
      </w:pPr>
    </w:p>
    <w:p w14:paraId="4D4BDC40" w14:textId="020DE930" w:rsidR="00CE0F3E" w:rsidRDefault="00385D44" w:rsidP="00385D44">
      <w:pPr>
        <w:spacing w:before="105" w:line="240" w:lineRule="exact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6A7CE8">
        <w:rPr>
          <w:rFonts w:ascii="Arial" w:hAnsi="Arial" w:cs="Arial"/>
          <w:b/>
          <w:bCs/>
          <w:sz w:val="32"/>
          <w:szCs w:val="32"/>
        </w:rPr>
        <w:t>COVID -19 Antibody Testing Data Collection For</w:t>
      </w:r>
      <w:r w:rsidR="006A7CE8">
        <w:rPr>
          <w:rFonts w:ascii="Arial" w:hAnsi="Arial" w:cs="Arial"/>
          <w:b/>
          <w:bCs/>
          <w:sz w:val="32"/>
          <w:szCs w:val="32"/>
        </w:rPr>
        <w:t>m</w:t>
      </w:r>
    </w:p>
    <w:p w14:paraId="64398157" w14:textId="0D23C3BF" w:rsidR="00385D44" w:rsidRPr="006A7CE8" w:rsidRDefault="00385D44" w:rsidP="00385D44">
      <w:pPr>
        <w:spacing w:before="105" w:line="240" w:lineRule="exact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85D44" w:rsidRPr="006A7CE8" w14:paraId="397F6CB8" w14:textId="77777777" w:rsidTr="00385D44">
        <w:tc>
          <w:tcPr>
            <w:tcW w:w="5097" w:type="dxa"/>
          </w:tcPr>
          <w:p w14:paraId="200F75F6" w14:textId="7DE762A6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>Consultant Lead</w:t>
            </w:r>
          </w:p>
        </w:tc>
        <w:tc>
          <w:tcPr>
            <w:tcW w:w="5098" w:type="dxa"/>
          </w:tcPr>
          <w:p w14:paraId="0C2D1B5D" w14:textId="5B2EE54C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>Tom Davis</w:t>
            </w:r>
          </w:p>
        </w:tc>
      </w:tr>
      <w:tr w:rsidR="00385D44" w:rsidRPr="006A7CE8" w14:paraId="64189FE7" w14:textId="77777777" w:rsidTr="00385D44">
        <w:tc>
          <w:tcPr>
            <w:tcW w:w="5097" w:type="dxa"/>
          </w:tcPr>
          <w:p w14:paraId="687A8F94" w14:textId="522036B5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 xml:space="preserve">First Name </w:t>
            </w:r>
          </w:p>
        </w:tc>
        <w:tc>
          <w:tcPr>
            <w:tcW w:w="5098" w:type="dxa"/>
          </w:tcPr>
          <w:p w14:paraId="40E31E92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D44" w:rsidRPr="006A7CE8" w14:paraId="02EB155D" w14:textId="77777777" w:rsidTr="00385D44">
        <w:tc>
          <w:tcPr>
            <w:tcW w:w="5097" w:type="dxa"/>
          </w:tcPr>
          <w:p w14:paraId="1FBB4B18" w14:textId="514DB4DE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 xml:space="preserve">Surname </w:t>
            </w:r>
          </w:p>
        </w:tc>
        <w:tc>
          <w:tcPr>
            <w:tcW w:w="5098" w:type="dxa"/>
          </w:tcPr>
          <w:p w14:paraId="6F3C99F4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7EFC" w:rsidRPr="006A7CE8" w14:paraId="30693526" w14:textId="77777777" w:rsidTr="00385D44">
        <w:tc>
          <w:tcPr>
            <w:tcW w:w="5097" w:type="dxa"/>
          </w:tcPr>
          <w:p w14:paraId="113FE162" w14:textId="77777777" w:rsidR="00697EFC" w:rsidRDefault="00697EFC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14:paraId="1752B871" w14:textId="77777777" w:rsidR="00697EFC" w:rsidRDefault="00697EFC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  <w:p w14:paraId="05FD503C" w14:textId="77777777" w:rsidR="00697EFC" w:rsidRDefault="00697EFC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  <w:p w14:paraId="5DD4E6AD" w14:textId="5B7A82EB" w:rsidR="00697EFC" w:rsidRPr="006A7CE8" w:rsidRDefault="00697EFC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98" w:type="dxa"/>
          </w:tcPr>
          <w:p w14:paraId="4BA2677E" w14:textId="77777777" w:rsidR="00697EFC" w:rsidRPr="006A7CE8" w:rsidRDefault="00697EFC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D44" w:rsidRPr="006A7CE8" w14:paraId="040F4D1C" w14:textId="77777777" w:rsidTr="00385D44">
        <w:tc>
          <w:tcPr>
            <w:tcW w:w="5097" w:type="dxa"/>
          </w:tcPr>
          <w:p w14:paraId="0F9F3DAC" w14:textId="05F5A0D0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>Date of Birth</w:t>
            </w:r>
          </w:p>
        </w:tc>
        <w:tc>
          <w:tcPr>
            <w:tcW w:w="5098" w:type="dxa"/>
          </w:tcPr>
          <w:p w14:paraId="6B0D9B64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D44" w:rsidRPr="006A7CE8" w14:paraId="43D68984" w14:textId="77777777" w:rsidTr="00385D44">
        <w:tc>
          <w:tcPr>
            <w:tcW w:w="5097" w:type="dxa"/>
          </w:tcPr>
          <w:p w14:paraId="5A0DCF5C" w14:textId="29367CA6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>NHS Number</w:t>
            </w:r>
          </w:p>
        </w:tc>
        <w:tc>
          <w:tcPr>
            <w:tcW w:w="5098" w:type="dxa"/>
          </w:tcPr>
          <w:p w14:paraId="5ED8F25C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D44" w:rsidRPr="006A7CE8" w14:paraId="1FF4269F" w14:textId="77777777" w:rsidTr="00385D44">
        <w:tc>
          <w:tcPr>
            <w:tcW w:w="5097" w:type="dxa"/>
          </w:tcPr>
          <w:p w14:paraId="5391AABF" w14:textId="0F62C2D5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 xml:space="preserve">Date Sample Taken </w:t>
            </w:r>
          </w:p>
        </w:tc>
        <w:tc>
          <w:tcPr>
            <w:tcW w:w="5098" w:type="dxa"/>
          </w:tcPr>
          <w:p w14:paraId="165041AC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D44" w:rsidRPr="006A7CE8" w14:paraId="4DF158EF" w14:textId="77777777" w:rsidTr="00385D44">
        <w:tc>
          <w:tcPr>
            <w:tcW w:w="5097" w:type="dxa"/>
          </w:tcPr>
          <w:p w14:paraId="747A7202" w14:textId="1119C993" w:rsidR="00385D44" w:rsidRPr="006A7CE8" w:rsidRDefault="00385D44" w:rsidP="00385D44">
            <w:pPr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>Time Sample Taken</w:t>
            </w:r>
          </w:p>
        </w:tc>
        <w:tc>
          <w:tcPr>
            <w:tcW w:w="5098" w:type="dxa"/>
          </w:tcPr>
          <w:p w14:paraId="1874A52C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D44" w:rsidRPr="006A7CE8" w14:paraId="15A8A6F5" w14:textId="77777777" w:rsidTr="00385D44">
        <w:tc>
          <w:tcPr>
            <w:tcW w:w="5097" w:type="dxa"/>
          </w:tcPr>
          <w:p w14:paraId="3EED9B65" w14:textId="1CB018B4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 xml:space="preserve">Clinician Taking Sample </w:t>
            </w:r>
          </w:p>
        </w:tc>
        <w:tc>
          <w:tcPr>
            <w:tcW w:w="5098" w:type="dxa"/>
          </w:tcPr>
          <w:p w14:paraId="3C6F51FA" w14:textId="77777777" w:rsidR="00385D44" w:rsidRPr="006A7CE8" w:rsidRDefault="00385D44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4CFF" w:rsidRPr="006A7CE8" w14:paraId="7C9346E5" w14:textId="77777777" w:rsidTr="00385D44">
        <w:tc>
          <w:tcPr>
            <w:tcW w:w="5097" w:type="dxa"/>
          </w:tcPr>
          <w:p w14:paraId="58280480" w14:textId="77777777" w:rsidR="00B24CFF" w:rsidRDefault="00B24CFF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Patient Consent for Sample to be </w:t>
            </w:r>
          </w:p>
          <w:p w14:paraId="5BA37D79" w14:textId="40C4C78B" w:rsidR="00B24CFF" w:rsidRPr="006A7CE8" w:rsidRDefault="00B24CFF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Taken</w:t>
            </w:r>
          </w:p>
        </w:tc>
        <w:tc>
          <w:tcPr>
            <w:tcW w:w="5098" w:type="dxa"/>
          </w:tcPr>
          <w:p w14:paraId="2A11811F" w14:textId="77777777" w:rsidR="00B24CFF" w:rsidRPr="006A7CE8" w:rsidRDefault="00B24CFF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4CFF" w:rsidRPr="006A7CE8" w14:paraId="18B3B21D" w14:textId="77777777" w:rsidTr="00385D44">
        <w:tc>
          <w:tcPr>
            <w:tcW w:w="5097" w:type="dxa"/>
          </w:tcPr>
          <w:p w14:paraId="61D7EB59" w14:textId="77777777" w:rsidR="00B24CFF" w:rsidRDefault="00B24CFF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Patient Consent for Storage of </w:t>
            </w:r>
          </w:p>
          <w:p w14:paraId="4D29DE06" w14:textId="2C80BCCE" w:rsidR="00B24CFF" w:rsidRDefault="00B24CFF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Sample</w:t>
            </w:r>
          </w:p>
        </w:tc>
        <w:tc>
          <w:tcPr>
            <w:tcW w:w="5098" w:type="dxa"/>
          </w:tcPr>
          <w:p w14:paraId="5A375B3A" w14:textId="77777777" w:rsidR="00B24CFF" w:rsidRPr="006A7CE8" w:rsidRDefault="00B24CFF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CE8" w:rsidRPr="006A7CE8" w14:paraId="2BD99437" w14:textId="77777777" w:rsidTr="006A7CE8">
        <w:trPr>
          <w:trHeight w:val="1830"/>
        </w:trPr>
        <w:tc>
          <w:tcPr>
            <w:tcW w:w="5097" w:type="dxa"/>
          </w:tcPr>
          <w:p w14:paraId="737C2A06" w14:textId="600900F7" w:rsidR="006A7CE8" w:rsidRPr="006A7CE8" w:rsidRDefault="006A7CE8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  <w:r w:rsidRPr="006A7CE8">
              <w:rPr>
                <w:rFonts w:ascii="Arial" w:hAnsi="Arial" w:cs="Arial"/>
                <w:sz w:val="32"/>
                <w:szCs w:val="32"/>
              </w:rPr>
              <w:t xml:space="preserve">Notes </w:t>
            </w:r>
          </w:p>
        </w:tc>
        <w:tc>
          <w:tcPr>
            <w:tcW w:w="5098" w:type="dxa"/>
          </w:tcPr>
          <w:p w14:paraId="7D652216" w14:textId="77777777" w:rsidR="006A7CE8" w:rsidRPr="006A7CE8" w:rsidRDefault="006A7CE8" w:rsidP="00CE0F3E">
            <w:pPr>
              <w:spacing w:before="105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93EC53A" w14:textId="01DCEA0D" w:rsidR="00CE0F3E" w:rsidRPr="006A7CE8" w:rsidRDefault="00CE0F3E" w:rsidP="006A7CE8">
      <w:pPr>
        <w:spacing w:before="105" w:line="240" w:lineRule="exact"/>
        <w:rPr>
          <w:rFonts w:ascii="Arial" w:hAnsi="Arial" w:cs="Arial"/>
          <w:sz w:val="32"/>
          <w:szCs w:val="32"/>
        </w:rPr>
      </w:pPr>
    </w:p>
    <w:p w14:paraId="03F0B8DA" w14:textId="77777777" w:rsidR="006A7CE8" w:rsidRDefault="006A7CE8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return for the FAO of Dr Tom Davis, Medical Director, East of </w:t>
      </w:r>
    </w:p>
    <w:p w14:paraId="580873B1" w14:textId="77777777" w:rsidR="006A7CE8" w:rsidRDefault="006A7CE8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England Ambulance Service Trust, Whiting Way, Melbourn, Cambs, </w:t>
      </w:r>
    </w:p>
    <w:p w14:paraId="130BB04B" w14:textId="0618C853" w:rsidR="00CE0F3E" w:rsidRDefault="006A7CE8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SG8 6NA.</w:t>
      </w:r>
    </w:p>
    <w:p w14:paraId="7FC9C5B5" w14:textId="0C8B020D" w:rsidR="006A7CE8" w:rsidRPr="006A7CE8" w:rsidRDefault="006A7CE8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Telephone: 01763268700</w:t>
      </w:r>
    </w:p>
    <w:p w14:paraId="08BCF0E2" w14:textId="12A0D7D7" w:rsidR="00CE0F3E" w:rsidRPr="006A7CE8" w:rsidRDefault="00CE0F3E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</w:p>
    <w:p w14:paraId="4BDA566E" w14:textId="1232AA0F" w:rsidR="00CE0F3E" w:rsidRPr="006A7CE8" w:rsidRDefault="00CE0F3E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</w:p>
    <w:p w14:paraId="3CB2AABC" w14:textId="64DB2E49" w:rsidR="00CE0F3E" w:rsidRPr="006A7CE8" w:rsidRDefault="00CE0F3E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</w:p>
    <w:p w14:paraId="762252D3" w14:textId="0FFCB6E7" w:rsidR="00CE0F3E" w:rsidRPr="006A7CE8" w:rsidRDefault="00CE0F3E" w:rsidP="00CE0F3E">
      <w:pPr>
        <w:spacing w:before="105" w:line="240" w:lineRule="exact"/>
        <w:ind w:firstLine="284"/>
        <w:rPr>
          <w:rFonts w:ascii="Arial" w:hAnsi="Arial" w:cs="Arial"/>
          <w:sz w:val="32"/>
          <w:szCs w:val="32"/>
        </w:rPr>
      </w:pPr>
    </w:p>
    <w:p w14:paraId="6DDFD508" w14:textId="5293AAFC" w:rsidR="00CE0F3E" w:rsidRDefault="00CE0F3E" w:rsidP="00CE0F3E">
      <w:pPr>
        <w:spacing w:before="105" w:line="240" w:lineRule="exact"/>
        <w:ind w:firstLine="284"/>
        <w:rPr>
          <w:rFonts w:ascii="Arial" w:hAnsi="Arial" w:cs="Arial"/>
          <w:sz w:val="22"/>
          <w:szCs w:val="22"/>
        </w:rPr>
      </w:pPr>
    </w:p>
    <w:sectPr w:rsidR="00CE0F3E" w:rsidSect="00101D49">
      <w:footerReference w:type="default" r:id="rId9"/>
      <w:type w:val="continuous"/>
      <w:pgSz w:w="11907" w:h="16840" w:code="9"/>
      <w:pgMar w:top="851" w:right="851" w:bottom="851" w:left="851" w:header="720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3C48" w14:textId="77777777" w:rsidR="008D6026" w:rsidRDefault="008D6026" w:rsidP="00316FC8">
      <w:r>
        <w:separator/>
      </w:r>
    </w:p>
  </w:endnote>
  <w:endnote w:type="continuationSeparator" w:id="0">
    <w:p w14:paraId="45B53D61" w14:textId="77777777" w:rsidR="008D6026" w:rsidRDefault="008D6026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E2A6" w14:textId="1A754494" w:rsidR="00385D44" w:rsidRPr="001D74E1" w:rsidRDefault="00385D44" w:rsidP="00E25F23">
    <w:pPr>
      <w:rPr>
        <w:rFonts w:ascii="Roboto Slab" w:hAnsi="Roboto Slab" w:cs="Arial"/>
        <w:b/>
        <w:color w:val="404040"/>
        <w:sz w:val="18"/>
        <w:szCs w:val="18"/>
      </w:rPr>
    </w:pPr>
    <w:r w:rsidRPr="001D74E1">
      <w:rPr>
        <w:rFonts w:ascii="Roboto Slab" w:hAnsi="Roboto Slab" w:cs="Arial"/>
        <w:b/>
        <w:noProof/>
        <w:color w:val="40404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415812" wp14:editId="10E47464">
              <wp:simplePos x="0" y="0"/>
              <wp:positionH relativeFrom="column">
                <wp:posOffset>3947160</wp:posOffset>
              </wp:positionH>
              <wp:positionV relativeFrom="paragraph">
                <wp:posOffset>15240</wp:posOffset>
              </wp:positionV>
              <wp:extent cx="3140710" cy="814070"/>
              <wp:effectExtent l="0" t="0" r="254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814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4232D" w14:textId="3252F520" w:rsidR="00385D44" w:rsidRDefault="00385D44">
                          <w:r>
                            <w:rPr>
                              <w:rFonts w:ascii="Roboto Slab" w:hAnsi="Roboto Slab" w:cs="Arial"/>
                              <w:b/>
                              <w:noProof/>
                              <w:color w:val="404040"/>
                              <w:sz w:val="18"/>
                              <w:szCs w:val="18"/>
                            </w:rPr>
                            <w:drawing>
                              <wp:inline distT="0" distB="0" distL="0" distR="0" wp14:anchorId="3392AB56" wp14:editId="17A18ADD">
                                <wp:extent cx="2639694" cy="644342"/>
                                <wp:effectExtent l="0" t="0" r="0" b="3810"/>
                                <wp:docPr id="7" name="Picture 7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EAREEEA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402" cy="666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1581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0.8pt;margin-top:1.2pt;width:247.3pt;height:6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" stroked="f">
              <v:textbox>
                <w:txbxContent>
                  <w:p w14:paraId="50B4232D" w14:textId="3252F520" w:rsidR="001D74E1" w:rsidRDefault="001D74E1">
                    <w:r>
                      <w:rPr>
                        <w:rFonts w:ascii="Roboto Slab" w:hAnsi="Roboto Slab" w:cs="Arial"/>
                        <w:b/>
                        <w:noProof/>
                        <w:color w:val="404040"/>
                        <w:sz w:val="18"/>
                        <w:szCs w:val="18"/>
                      </w:rPr>
                      <w:drawing>
                        <wp:inline distT="0" distB="0" distL="0" distR="0" wp14:anchorId="3392AB56" wp14:editId="17A18ADD">
                          <wp:extent cx="2639694" cy="644342"/>
                          <wp:effectExtent l="0" t="0" r="0" b="3810"/>
                          <wp:docPr id="7" name="Picture 7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EAREEEAS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402" cy="666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Roboto Slab" w:hAnsi="Roboto Slab" w:cs="Arial"/>
        <w:b/>
        <w:noProof/>
        <w:color w:val="404040"/>
        <w:sz w:val="18"/>
        <w:szCs w:val="18"/>
      </w:rPr>
      <w:drawing>
        <wp:inline distT="0" distB="0" distL="0" distR="0" wp14:anchorId="1FD4B0AB" wp14:editId="3D8A4DDD">
          <wp:extent cx="3757083" cy="676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-tex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241" cy="68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44AE" w14:textId="77777777" w:rsidR="008D6026" w:rsidRDefault="008D6026" w:rsidP="00316FC8">
      <w:r>
        <w:separator/>
      </w:r>
    </w:p>
  </w:footnote>
  <w:footnote w:type="continuationSeparator" w:id="0">
    <w:p w14:paraId="0BCCA1E6" w14:textId="77777777" w:rsidR="008D6026" w:rsidRDefault="008D6026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1F2"/>
    <w:multiLevelType w:val="hybridMultilevel"/>
    <w:tmpl w:val="4F4E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291"/>
    <w:multiLevelType w:val="hybridMultilevel"/>
    <w:tmpl w:val="11183E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947CE"/>
    <w:multiLevelType w:val="hybridMultilevel"/>
    <w:tmpl w:val="CCC66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0065"/>
    <w:multiLevelType w:val="hybridMultilevel"/>
    <w:tmpl w:val="FDDC6EEA"/>
    <w:lvl w:ilvl="0" w:tplc="2390B29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0090"/>
    <w:multiLevelType w:val="hybridMultilevel"/>
    <w:tmpl w:val="6096B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634A"/>
    <w:multiLevelType w:val="hybridMultilevel"/>
    <w:tmpl w:val="4EEC3DDC"/>
    <w:lvl w:ilvl="0" w:tplc="0809000F">
      <w:start w:val="1"/>
      <w:numFmt w:val="decimal"/>
      <w:lvlText w:val="%1."/>
      <w:lvlJc w:val="left"/>
      <w:pPr>
        <w:ind w:left="1102" w:hanging="360"/>
      </w:p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7EED16F9"/>
    <w:multiLevelType w:val="hybridMultilevel"/>
    <w:tmpl w:val="E9DAD5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3F"/>
    <w:rsid w:val="00011595"/>
    <w:rsid w:val="000267B5"/>
    <w:rsid w:val="00032CA0"/>
    <w:rsid w:val="000359EB"/>
    <w:rsid w:val="00043A7F"/>
    <w:rsid w:val="00044861"/>
    <w:rsid w:val="000539D9"/>
    <w:rsid w:val="00056BF2"/>
    <w:rsid w:val="00057C4F"/>
    <w:rsid w:val="000730D8"/>
    <w:rsid w:val="00073D39"/>
    <w:rsid w:val="0008208B"/>
    <w:rsid w:val="00087B8D"/>
    <w:rsid w:val="0009466E"/>
    <w:rsid w:val="00094A5E"/>
    <w:rsid w:val="000A1A51"/>
    <w:rsid w:val="000A2649"/>
    <w:rsid w:val="000A4D06"/>
    <w:rsid w:val="000A6449"/>
    <w:rsid w:val="000B1EFD"/>
    <w:rsid w:val="000B46A0"/>
    <w:rsid w:val="000B595C"/>
    <w:rsid w:val="000B6642"/>
    <w:rsid w:val="000C1590"/>
    <w:rsid w:val="000C2BB9"/>
    <w:rsid w:val="000C79EF"/>
    <w:rsid w:val="000D0B8E"/>
    <w:rsid w:val="000E1992"/>
    <w:rsid w:val="000E5433"/>
    <w:rsid w:val="00101D49"/>
    <w:rsid w:val="001049F3"/>
    <w:rsid w:val="00131335"/>
    <w:rsid w:val="00143B68"/>
    <w:rsid w:val="0014783A"/>
    <w:rsid w:val="001607B8"/>
    <w:rsid w:val="00163428"/>
    <w:rsid w:val="0016530E"/>
    <w:rsid w:val="00173FB4"/>
    <w:rsid w:val="00177945"/>
    <w:rsid w:val="00182518"/>
    <w:rsid w:val="00186EA5"/>
    <w:rsid w:val="00197736"/>
    <w:rsid w:val="001A493A"/>
    <w:rsid w:val="001B166B"/>
    <w:rsid w:val="001B30C0"/>
    <w:rsid w:val="001C277B"/>
    <w:rsid w:val="001C3E35"/>
    <w:rsid w:val="001D74E1"/>
    <w:rsid w:val="001D782F"/>
    <w:rsid w:val="001E1DDD"/>
    <w:rsid w:val="001F4D47"/>
    <w:rsid w:val="002010C7"/>
    <w:rsid w:val="00201122"/>
    <w:rsid w:val="0022350E"/>
    <w:rsid w:val="00230A59"/>
    <w:rsid w:val="00247477"/>
    <w:rsid w:val="002509BB"/>
    <w:rsid w:val="002544EC"/>
    <w:rsid w:val="00255805"/>
    <w:rsid w:val="00260722"/>
    <w:rsid w:val="002640ED"/>
    <w:rsid w:val="00273A86"/>
    <w:rsid w:val="00284BF1"/>
    <w:rsid w:val="002924D0"/>
    <w:rsid w:val="0029510E"/>
    <w:rsid w:val="002A5AF3"/>
    <w:rsid w:val="002B1E64"/>
    <w:rsid w:val="002B21F1"/>
    <w:rsid w:val="002B24C9"/>
    <w:rsid w:val="002B2A57"/>
    <w:rsid w:val="002C2E13"/>
    <w:rsid w:val="002C399B"/>
    <w:rsid w:val="002D2030"/>
    <w:rsid w:val="002D37D1"/>
    <w:rsid w:val="002D3B79"/>
    <w:rsid w:val="002E0EC2"/>
    <w:rsid w:val="002E4285"/>
    <w:rsid w:val="002E6E61"/>
    <w:rsid w:val="003045B6"/>
    <w:rsid w:val="00310950"/>
    <w:rsid w:val="00311C74"/>
    <w:rsid w:val="0031240B"/>
    <w:rsid w:val="003138AA"/>
    <w:rsid w:val="00316F35"/>
    <w:rsid w:val="00316FC8"/>
    <w:rsid w:val="0035032B"/>
    <w:rsid w:val="00351137"/>
    <w:rsid w:val="00360B75"/>
    <w:rsid w:val="003732A6"/>
    <w:rsid w:val="003739AF"/>
    <w:rsid w:val="00385D44"/>
    <w:rsid w:val="003A3E27"/>
    <w:rsid w:val="003B251D"/>
    <w:rsid w:val="003B2F70"/>
    <w:rsid w:val="003E0938"/>
    <w:rsid w:val="00401B6C"/>
    <w:rsid w:val="00413C2C"/>
    <w:rsid w:val="00417953"/>
    <w:rsid w:val="0042265A"/>
    <w:rsid w:val="00432EBA"/>
    <w:rsid w:val="004362EE"/>
    <w:rsid w:val="00441CA3"/>
    <w:rsid w:val="00446147"/>
    <w:rsid w:val="00447D93"/>
    <w:rsid w:val="00460E7F"/>
    <w:rsid w:val="004831D4"/>
    <w:rsid w:val="00484BB6"/>
    <w:rsid w:val="004A1EB1"/>
    <w:rsid w:val="004A569A"/>
    <w:rsid w:val="004B2467"/>
    <w:rsid w:val="004C0391"/>
    <w:rsid w:val="004C0E0E"/>
    <w:rsid w:val="004C24F7"/>
    <w:rsid w:val="004C28E6"/>
    <w:rsid w:val="004D2A1C"/>
    <w:rsid w:val="004E0B17"/>
    <w:rsid w:val="004F197D"/>
    <w:rsid w:val="00512B34"/>
    <w:rsid w:val="005139B6"/>
    <w:rsid w:val="00520D5F"/>
    <w:rsid w:val="00521677"/>
    <w:rsid w:val="0052235D"/>
    <w:rsid w:val="005241D3"/>
    <w:rsid w:val="0052421A"/>
    <w:rsid w:val="005256CF"/>
    <w:rsid w:val="00531638"/>
    <w:rsid w:val="0054312B"/>
    <w:rsid w:val="00544B7A"/>
    <w:rsid w:val="00550571"/>
    <w:rsid w:val="0055186E"/>
    <w:rsid w:val="00552D0A"/>
    <w:rsid w:val="00555D35"/>
    <w:rsid w:val="0057085E"/>
    <w:rsid w:val="00580633"/>
    <w:rsid w:val="00587029"/>
    <w:rsid w:val="005906C0"/>
    <w:rsid w:val="005A674B"/>
    <w:rsid w:val="005B5E2D"/>
    <w:rsid w:val="005C5ADF"/>
    <w:rsid w:val="005D2E97"/>
    <w:rsid w:val="005E5779"/>
    <w:rsid w:val="005E6705"/>
    <w:rsid w:val="005F0FB2"/>
    <w:rsid w:val="005F272F"/>
    <w:rsid w:val="005F3AFF"/>
    <w:rsid w:val="005F742F"/>
    <w:rsid w:val="006207F0"/>
    <w:rsid w:val="00624C8F"/>
    <w:rsid w:val="006313F3"/>
    <w:rsid w:val="00640116"/>
    <w:rsid w:val="00646973"/>
    <w:rsid w:val="00652D1F"/>
    <w:rsid w:val="00685696"/>
    <w:rsid w:val="00697EFC"/>
    <w:rsid w:val="006A7CE8"/>
    <w:rsid w:val="006B2A6F"/>
    <w:rsid w:val="006C155C"/>
    <w:rsid w:val="006C4FE1"/>
    <w:rsid w:val="006E1419"/>
    <w:rsid w:val="006E4BC2"/>
    <w:rsid w:val="006F7AA3"/>
    <w:rsid w:val="0070517D"/>
    <w:rsid w:val="00714006"/>
    <w:rsid w:val="007162D3"/>
    <w:rsid w:val="00716D7F"/>
    <w:rsid w:val="00717F78"/>
    <w:rsid w:val="0072064E"/>
    <w:rsid w:val="00721B30"/>
    <w:rsid w:val="00727083"/>
    <w:rsid w:val="00734104"/>
    <w:rsid w:val="00745CB2"/>
    <w:rsid w:val="00756B0D"/>
    <w:rsid w:val="0076291B"/>
    <w:rsid w:val="00783351"/>
    <w:rsid w:val="00784758"/>
    <w:rsid w:val="00795560"/>
    <w:rsid w:val="00797832"/>
    <w:rsid w:val="007A37EE"/>
    <w:rsid w:val="007B47B6"/>
    <w:rsid w:val="007C1D32"/>
    <w:rsid w:val="007C5D06"/>
    <w:rsid w:val="007D763D"/>
    <w:rsid w:val="007F2769"/>
    <w:rsid w:val="007F5F68"/>
    <w:rsid w:val="008140C0"/>
    <w:rsid w:val="008168E3"/>
    <w:rsid w:val="008263C0"/>
    <w:rsid w:val="00846EC8"/>
    <w:rsid w:val="00855B5E"/>
    <w:rsid w:val="00865ADC"/>
    <w:rsid w:val="0086637D"/>
    <w:rsid w:val="008700D7"/>
    <w:rsid w:val="0087341E"/>
    <w:rsid w:val="00874F09"/>
    <w:rsid w:val="008902FF"/>
    <w:rsid w:val="0089119D"/>
    <w:rsid w:val="00894AD5"/>
    <w:rsid w:val="008A18B5"/>
    <w:rsid w:val="008B2CE1"/>
    <w:rsid w:val="008B353F"/>
    <w:rsid w:val="008D6026"/>
    <w:rsid w:val="008F6848"/>
    <w:rsid w:val="00902577"/>
    <w:rsid w:val="0093318D"/>
    <w:rsid w:val="00973E44"/>
    <w:rsid w:val="009951DB"/>
    <w:rsid w:val="009A3BB3"/>
    <w:rsid w:val="009B01BF"/>
    <w:rsid w:val="009C665A"/>
    <w:rsid w:val="009D14C8"/>
    <w:rsid w:val="009D4453"/>
    <w:rsid w:val="00A30A57"/>
    <w:rsid w:val="00A32427"/>
    <w:rsid w:val="00A366C3"/>
    <w:rsid w:val="00A44AB6"/>
    <w:rsid w:val="00A526B5"/>
    <w:rsid w:val="00A55D5F"/>
    <w:rsid w:val="00A565F3"/>
    <w:rsid w:val="00A603C7"/>
    <w:rsid w:val="00A60F86"/>
    <w:rsid w:val="00A73552"/>
    <w:rsid w:val="00AA6FE9"/>
    <w:rsid w:val="00AB508F"/>
    <w:rsid w:val="00AE2E3B"/>
    <w:rsid w:val="00AE3234"/>
    <w:rsid w:val="00AE3AD0"/>
    <w:rsid w:val="00AE40FA"/>
    <w:rsid w:val="00AE62DA"/>
    <w:rsid w:val="00AF208C"/>
    <w:rsid w:val="00AF3C04"/>
    <w:rsid w:val="00AF4B28"/>
    <w:rsid w:val="00AF7331"/>
    <w:rsid w:val="00B1118A"/>
    <w:rsid w:val="00B24CFF"/>
    <w:rsid w:val="00B316FC"/>
    <w:rsid w:val="00B32B75"/>
    <w:rsid w:val="00B3305C"/>
    <w:rsid w:val="00B348E9"/>
    <w:rsid w:val="00B43B21"/>
    <w:rsid w:val="00B45E65"/>
    <w:rsid w:val="00B4658E"/>
    <w:rsid w:val="00B5691C"/>
    <w:rsid w:val="00B625A2"/>
    <w:rsid w:val="00B72D3E"/>
    <w:rsid w:val="00B9419A"/>
    <w:rsid w:val="00BA2CE3"/>
    <w:rsid w:val="00BB4A7E"/>
    <w:rsid w:val="00BE3A54"/>
    <w:rsid w:val="00BE626B"/>
    <w:rsid w:val="00BF6B49"/>
    <w:rsid w:val="00C0759C"/>
    <w:rsid w:val="00C1261C"/>
    <w:rsid w:val="00C315F8"/>
    <w:rsid w:val="00C371D9"/>
    <w:rsid w:val="00C4350B"/>
    <w:rsid w:val="00C503DC"/>
    <w:rsid w:val="00C56D28"/>
    <w:rsid w:val="00C57369"/>
    <w:rsid w:val="00C7079E"/>
    <w:rsid w:val="00C819F6"/>
    <w:rsid w:val="00C82685"/>
    <w:rsid w:val="00C82FE2"/>
    <w:rsid w:val="00C83123"/>
    <w:rsid w:val="00C87FF8"/>
    <w:rsid w:val="00CA2D30"/>
    <w:rsid w:val="00CA64CB"/>
    <w:rsid w:val="00CB746A"/>
    <w:rsid w:val="00CC0C26"/>
    <w:rsid w:val="00CC5580"/>
    <w:rsid w:val="00CC5D08"/>
    <w:rsid w:val="00CD60D4"/>
    <w:rsid w:val="00CD6C47"/>
    <w:rsid w:val="00CE0F3E"/>
    <w:rsid w:val="00CF5317"/>
    <w:rsid w:val="00D0151C"/>
    <w:rsid w:val="00D02CBC"/>
    <w:rsid w:val="00D2334A"/>
    <w:rsid w:val="00D24081"/>
    <w:rsid w:val="00D36E82"/>
    <w:rsid w:val="00D45193"/>
    <w:rsid w:val="00D45974"/>
    <w:rsid w:val="00D47BC7"/>
    <w:rsid w:val="00D57312"/>
    <w:rsid w:val="00D60425"/>
    <w:rsid w:val="00D708A5"/>
    <w:rsid w:val="00D81BCE"/>
    <w:rsid w:val="00D911CC"/>
    <w:rsid w:val="00DC4B61"/>
    <w:rsid w:val="00DD26D5"/>
    <w:rsid w:val="00DD31BC"/>
    <w:rsid w:val="00DD7835"/>
    <w:rsid w:val="00DE18C4"/>
    <w:rsid w:val="00DE7A7F"/>
    <w:rsid w:val="00DF2232"/>
    <w:rsid w:val="00DF4A3E"/>
    <w:rsid w:val="00E04238"/>
    <w:rsid w:val="00E1643E"/>
    <w:rsid w:val="00E17583"/>
    <w:rsid w:val="00E25F23"/>
    <w:rsid w:val="00E30D4E"/>
    <w:rsid w:val="00E400C7"/>
    <w:rsid w:val="00E45AF5"/>
    <w:rsid w:val="00E46CFF"/>
    <w:rsid w:val="00E47E12"/>
    <w:rsid w:val="00E500AB"/>
    <w:rsid w:val="00E80484"/>
    <w:rsid w:val="00E91874"/>
    <w:rsid w:val="00E94E86"/>
    <w:rsid w:val="00E96E51"/>
    <w:rsid w:val="00EB4053"/>
    <w:rsid w:val="00EC0761"/>
    <w:rsid w:val="00ED16A3"/>
    <w:rsid w:val="00EE507B"/>
    <w:rsid w:val="00EE73FA"/>
    <w:rsid w:val="00EF773B"/>
    <w:rsid w:val="00EF7D36"/>
    <w:rsid w:val="00EF7D37"/>
    <w:rsid w:val="00F00F01"/>
    <w:rsid w:val="00F05966"/>
    <w:rsid w:val="00F10673"/>
    <w:rsid w:val="00F10992"/>
    <w:rsid w:val="00F10DB4"/>
    <w:rsid w:val="00F134BA"/>
    <w:rsid w:val="00F26175"/>
    <w:rsid w:val="00F35FA7"/>
    <w:rsid w:val="00F4298E"/>
    <w:rsid w:val="00F47BD2"/>
    <w:rsid w:val="00F51444"/>
    <w:rsid w:val="00F63C73"/>
    <w:rsid w:val="00F7346F"/>
    <w:rsid w:val="00F75815"/>
    <w:rsid w:val="00F85189"/>
    <w:rsid w:val="00F935E2"/>
    <w:rsid w:val="00FA20DE"/>
    <w:rsid w:val="00FA2556"/>
    <w:rsid w:val="00FB59A2"/>
    <w:rsid w:val="00FB5A00"/>
    <w:rsid w:val="00FB6DB7"/>
    <w:rsid w:val="00FC624D"/>
    <w:rsid w:val="00FD41C5"/>
    <w:rsid w:val="00FD5929"/>
    <w:rsid w:val="00FD5CD3"/>
    <w:rsid w:val="00FD66C1"/>
    <w:rsid w:val="00FE4C6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DF486B"/>
  <w15:chartTrackingRefBased/>
  <w15:docId w15:val="{12D76253-F719-2C48-B44C-4E60201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3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2A6"/>
    <w:pPr>
      <w:keepNext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0391"/>
    <w:pPr>
      <w:ind w:left="7920" w:firstLine="720"/>
      <w:jc w:val="righ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C4350B"/>
    <w:rPr>
      <w:rFonts w:ascii="Tahoma" w:hAnsi="Tahoma" w:cs="Tahoma"/>
      <w:sz w:val="16"/>
      <w:szCs w:val="16"/>
    </w:rPr>
  </w:style>
  <w:style w:type="character" w:styleId="Hyperlink">
    <w:name w:val="Hyperlink"/>
    <w:rsid w:val="00F00F01"/>
    <w:rPr>
      <w:color w:val="0000FF"/>
      <w:u w:val="single"/>
    </w:rPr>
  </w:style>
  <w:style w:type="paragraph" w:styleId="Header">
    <w:name w:val="header"/>
    <w:basedOn w:val="Normal"/>
    <w:link w:val="HeaderChar"/>
    <w:rsid w:val="00316FC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16F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6FC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16FC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32A6"/>
    <w:rPr>
      <w:rFonts w:ascii="Arial" w:hAnsi="Arial"/>
      <w:b/>
      <w:sz w:val="22"/>
    </w:rPr>
  </w:style>
  <w:style w:type="paragraph" w:customStyle="1" w:styleId="Default">
    <w:name w:val="Default"/>
    <w:rsid w:val="00FF5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73F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256CF"/>
    <w:pPr>
      <w:ind w:left="720"/>
      <w:contextualSpacing/>
    </w:pPr>
  </w:style>
  <w:style w:type="character" w:customStyle="1" w:styleId="normalchar1">
    <w:name w:val="normal__char1"/>
    <w:rsid w:val="005256CF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rsid w:val="004A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9510E"/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CE0F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riscoll\Application%20Data\Microsoft\Templates\EoE%20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A240-2C23-44B8-8DEF-8D85FCB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EoE letterhead2</Template>
  <TotalTime>0</TotalTime>
  <Pages>1</Pages>
  <Words>68</Words>
  <Characters>417</Characters>
  <Application>Microsoft Office Word</Application>
  <DocSecurity>4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Anglian Ambulance</vt:lpstr>
    </vt:vector>
  </TitlesOfParts>
  <Company>Dell Computer Corporation</Company>
  <LinksUpToDate>false</LinksUpToDate>
  <CharactersWithSpaces>481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http://www.eastamb.nhs.uk/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Anglian Ambulance</dc:title>
  <dc:subject/>
  <dc:creator>EAS</dc:creator>
  <cp:keywords/>
  <cp:lastModifiedBy>Kayleigh Martin</cp:lastModifiedBy>
  <cp:revision>2</cp:revision>
  <cp:lastPrinted>2015-06-03T11:55:00Z</cp:lastPrinted>
  <dcterms:created xsi:type="dcterms:W3CDTF">2020-05-30T10:40:00Z</dcterms:created>
  <dcterms:modified xsi:type="dcterms:W3CDTF">2020-05-30T10:40:00Z</dcterms:modified>
</cp:coreProperties>
</file>