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590"/>
        <w:tblW w:w="10619" w:type="dxa"/>
        <w:tblLook w:val="04A0" w:firstRow="1" w:lastRow="0" w:firstColumn="1" w:lastColumn="0" w:noHBand="0" w:noVBand="1"/>
      </w:tblPr>
      <w:tblGrid>
        <w:gridCol w:w="4301"/>
        <w:gridCol w:w="6318"/>
      </w:tblGrid>
      <w:tr w:rsidR="00145F9A" w14:paraId="24FF5339" w14:textId="77777777" w:rsidTr="00EA3CDE">
        <w:trPr>
          <w:trHeight w:val="615"/>
        </w:trPr>
        <w:tc>
          <w:tcPr>
            <w:tcW w:w="4301" w:type="dxa"/>
          </w:tcPr>
          <w:p w14:paraId="73002B57" w14:textId="77777777" w:rsidR="00145F9A" w:rsidRPr="00EA3CDE" w:rsidRDefault="00145F9A" w:rsidP="00EA3CDE">
            <w:pPr>
              <w:rPr>
                <w:rFonts w:ascii="Frutiger" w:hAnsi="Frutiger" w:cstheme="minorHAnsi"/>
                <w:b/>
                <w:bCs/>
                <w:sz w:val="28"/>
                <w:szCs w:val="28"/>
              </w:rPr>
            </w:pPr>
            <w:r w:rsidRPr="00EA3CDE">
              <w:rPr>
                <w:rFonts w:ascii="Frutiger" w:hAnsi="Frutiger" w:cstheme="minorHAnsi"/>
                <w:b/>
                <w:bCs/>
                <w:sz w:val="28"/>
                <w:szCs w:val="28"/>
              </w:rPr>
              <w:t>COVID – 19</w:t>
            </w:r>
            <w:r w:rsidR="006B02E9" w:rsidRPr="00EA3CDE">
              <w:rPr>
                <w:rFonts w:ascii="Frutiger" w:hAnsi="Frutiger" w:cstheme="minorHAnsi"/>
                <w:b/>
                <w:bCs/>
                <w:sz w:val="28"/>
                <w:szCs w:val="28"/>
              </w:rPr>
              <w:t xml:space="preserve"> </w:t>
            </w:r>
            <w:r w:rsidR="0049656A" w:rsidRPr="00EA3CDE">
              <w:rPr>
                <w:rFonts w:ascii="Frutiger" w:hAnsi="Frutiger" w:cstheme="minorHAnsi"/>
                <w:b/>
                <w:bCs/>
                <w:sz w:val="28"/>
                <w:szCs w:val="28"/>
              </w:rPr>
              <w:t>Referral form</w:t>
            </w:r>
          </w:p>
          <w:p w14:paraId="048D28BB" w14:textId="07574718" w:rsidR="00473497" w:rsidRPr="00EA3CDE" w:rsidRDefault="00473497" w:rsidP="00EA3CDE">
            <w:pPr>
              <w:rPr>
                <w:rFonts w:ascii="Frutiger" w:hAnsi="Frutiger" w:cstheme="minorHAnsi"/>
                <w:sz w:val="28"/>
                <w:szCs w:val="28"/>
              </w:rPr>
            </w:pPr>
            <w:r w:rsidRPr="00EA3CDE">
              <w:rPr>
                <w:rFonts w:ascii="Frutiger" w:hAnsi="Frutiger" w:cstheme="minorHAnsi"/>
                <w:sz w:val="28"/>
                <w:szCs w:val="28"/>
              </w:rPr>
              <w:t>April 2023 version</w:t>
            </w:r>
          </w:p>
        </w:tc>
        <w:tc>
          <w:tcPr>
            <w:tcW w:w="6318" w:type="dxa"/>
          </w:tcPr>
          <w:p w14:paraId="36603C8A" w14:textId="77777777" w:rsidR="00145F9A" w:rsidRPr="00EA3CDE" w:rsidRDefault="00145F9A" w:rsidP="00EA3CDE">
            <w:pPr>
              <w:rPr>
                <w:rFonts w:ascii="Frutiger" w:hAnsi="Frutiger"/>
                <w:b/>
                <w:bCs/>
                <w:sz w:val="28"/>
                <w:szCs w:val="28"/>
              </w:rPr>
            </w:pPr>
            <w:r w:rsidRPr="00EA3CDE">
              <w:rPr>
                <w:rFonts w:ascii="Frutiger" w:hAnsi="Frutiger"/>
                <w:b/>
                <w:bCs/>
                <w:sz w:val="28"/>
                <w:szCs w:val="28"/>
              </w:rPr>
              <w:t>Staf</w:t>
            </w:r>
            <w:r w:rsidR="004B5906" w:rsidRPr="00EA3CDE">
              <w:rPr>
                <w:rFonts w:ascii="Frutiger" w:hAnsi="Frutiger"/>
                <w:b/>
                <w:bCs/>
                <w:sz w:val="28"/>
                <w:szCs w:val="28"/>
              </w:rPr>
              <w:t>f</w:t>
            </w:r>
            <w:r w:rsidR="00C432A1" w:rsidRPr="00EA3CDE">
              <w:rPr>
                <w:rFonts w:ascii="Frutiger" w:hAnsi="Frutiger"/>
                <w:b/>
                <w:bCs/>
                <w:sz w:val="28"/>
                <w:szCs w:val="28"/>
              </w:rPr>
              <w:t xml:space="preserve"> requiring contact from </w:t>
            </w:r>
            <w:r w:rsidR="000C22B2" w:rsidRPr="00EA3CDE">
              <w:rPr>
                <w:rFonts w:ascii="Frutiger" w:hAnsi="Frutiger"/>
                <w:b/>
                <w:bCs/>
                <w:sz w:val="28"/>
                <w:szCs w:val="28"/>
              </w:rPr>
              <w:t xml:space="preserve">EEAST </w:t>
            </w:r>
            <w:r w:rsidR="00DF7433" w:rsidRPr="00EA3CDE">
              <w:rPr>
                <w:rFonts w:ascii="Frutiger" w:hAnsi="Frutiger"/>
                <w:b/>
                <w:bCs/>
                <w:sz w:val="28"/>
                <w:szCs w:val="28"/>
              </w:rPr>
              <w:t>C</w:t>
            </w:r>
            <w:r w:rsidR="00C432A1" w:rsidRPr="00EA3CDE">
              <w:rPr>
                <w:rFonts w:ascii="Frutiger" w:hAnsi="Frutiger"/>
                <w:b/>
                <w:bCs/>
                <w:sz w:val="28"/>
                <w:szCs w:val="28"/>
              </w:rPr>
              <w:t xml:space="preserve">ovid </w:t>
            </w:r>
            <w:r w:rsidR="00DF7433" w:rsidRPr="00EA3CDE">
              <w:rPr>
                <w:rFonts w:ascii="Frutiger" w:hAnsi="Frutiger"/>
                <w:b/>
                <w:bCs/>
                <w:sz w:val="28"/>
                <w:szCs w:val="28"/>
              </w:rPr>
              <w:t xml:space="preserve">T&amp;T </w:t>
            </w:r>
            <w:r w:rsidR="00C432A1" w:rsidRPr="00EA3CDE">
              <w:rPr>
                <w:rFonts w:ascii="Frutiger" w:hAnsi="Frutiger"/>
                <w:b/>
                <w:bCs/>
                <w:sz w:val="28"/>
                <w:szCs w:val="28"/>
              </w:rPr>
              <w:t>team</w:t>
            </w:r>
          </w:p>
        </w:tc>
      </w:tr>
      <w:tr w:rsidR="00215F55" w:rsidRPr="007F6ABE" w14:paraId="234FFDF9" w14:textId="77777777" w:rsidTr="00EA3CDE">
        <w:trPr>
          <w:trHeight w:val="1610"/>
        </w:trPr>
        <w:tc>
          <w:tcPr>
            <w:tcW w:w="10619" w:type="dxa"/>
            <w:gridSpan w:val="2"/>
            <w:shd w:val="clear" w:color="auto" w:fill="auto"/>
          </w:tcPr>
          <w:p w14:paraId="20EB822A" w14:textId="77777777" w:rsidR="0049656A" w:rsidRPr="00EA3CDE" w:rsidRDefault="0049656A" w:rsidP="00EA3CDE">
            <w:pPr>
              <w:jc w:val="center"/>
              <w:rPr>
                <w:rFonts w:ascii="Frutiger" w:hAnsi="Frutiger" w:cstheme="majorHAnsi"/>
                <w:b/>
                <w:bCs/>
                <w:sz w:val="28"/>
                <w:szCs w:val="28"/>
              </w:rPr>
            </w:pPr>
            <w:r w:rsidRPr="00EA3CDE">
              <w:rPr>
                <w:rFonts w:ascii="Frutiger" w:hAnsi="Frutiger" w:cstheme="majorHAnsi"/>
                <w:b/>
                <w:bCs/>
                <w:sz w:val="28"/>
                <w:szCs w:val="28"/>
              </w:rPr>
              <w:t>Refer all staff reporting on GRS with cough/cold/flu/influenza symptoms</w:t>
            </w:r>
          </w:p>
          <w:p w14:paraId="05ED5B5B" w14:textId="77777777" w:rsidR="007F6ABE" w:rsidRPr="00EA3CDE" w:rsidRDefault="0049656A" w:rsidP="00EA3CDE">
            <w:pPr>
              <w:jc w:val="center"/>
              <w:rPr>
                <w:rFonts w:ascii="Frutiger" w:hAnsi="Frutiger" w:cstheme="majorHAnsi"/>
                <w:b/>
                <w:bCs/>
                <w:sz w:val="28"/>
                <w:szCs w:val="28"/>
              </w:rPr>
            </w:pPr>
            <w:r w:rsidRPr="00EA3CDE">
              <w:rPr>
                <w:rFonts w:ascii="Frutiger" w:hAnsi="Frutiger" w:cstheme="majorHAnsi"/>
                <w:b/>
                <w:bCs/>
                <w:sz w:val="28"/>
                <w:szCs w:val="28"/>
              </w:rPr>
              <w:t>Refer all staff with COVID symptoms AND staff with COVID Positive LFT.</w:t>
            </w:r>
          </w:p>
          <w:p w14:paraId="7DD65A37" w14:textId="62DFD33B" w:rsidR="0049656A" w:rsidRPr="00EA3CDE" w:rsidRDefault="0049656A" w:rsidP="00EA3CDE">
            <w:pPr>
              <w:jc w:val="center"/>
              <w:rPr>
                <w:rFonts w:ascii="Frutiger" w:hAnsi="Frutiger" w:cstheme="majorHAnsi"/>
                <w:b/>
                <w:bCs/>
                <w:sz w:val="28"/>
                <w:szCs w:val="28"/>
                <w:highlight w:val="green"/>
              </w:rPr>
            </w:pPr>
          </w:p>
        </w:tc>
      </w:tr>
      <w:tr w:rsidR="00145F9A" w:rsidRPr="00145F9A" w14:paraId="01D5A29F" w14:textId="77777777" w:rsidTr="00EA3CDE">
        <w:trPr>
          <w:trHeight w:val="543"/>
        </w:trPr>
        <w:tc>
          <w:tcPr>
            <w:tcW w:w="4301" w:type="dxa"/>
          </w:tcPr>
          <w:p w14:paraId="4ECEF506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  <w:p w14:paraId="749AD087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  <w:r w:rsidRPr="00EA3CDE">
              <w:rPr>
                <w:rFonts w:ascii="Frutiger" w:hAnsi="Frutiger" w:cstheme="majorHAnsi"/>
                <w:sz w:val="28"/>
                <w:szCs w:val="28"/>
              </w:rPr>
              <w:t>Staff Member affected</w:t>
            </w:r>
          </w:p>
          <w:p w14:paraId="723EB3B7" w14:textId="77777777" w:rsidR="00145F9A" w:rsidRPr="00EA3CDE" w:rsidRDefault="00145F9A" w:rsidP="00EA3CDE">
            <w:pPr>
              <w:rPr>
                <w:rFonts w:ascii="Frutiger" w:hAnsi="Frutiger" w:cstheme="majorHAnsi"/>
                <w:sz w:val="28"/>
                <w:szCs w:val="28"/>
              </w:rPr>
            </w:pPr>
          </w:p>
        </w:tc>
        <w:tc>
          <w:tcPr>
            <w:tcW w:w="6318" w:type="dxa"/>
          </w:tcPr>
          <w:p w14:paraId="6A816A3D" w14:textId="77777777" w:rsidR="00145F9A" w:rsidRPr="00EA3CDE" w:rsidRDefault="00145F9A" w:rsidP="00EA3CDE">
            <w:pPr>
              <w:jc w:val="both"/>
              <w:rPr>
                <w:rFonts w:ascii="Frutiger" w:hAnsi="Frutiger" w:cstheme="majorBidi"/>
                <w:sz w:val="28"/>
                <w:szCs w:val="28"/>
                <w:highlight w:val="green"/>
              </w:rPr>
            </w:pPr>
          </w:p>
        </w:tc>
      </w:tr>
      <w:tr w:rsidR="00145F9A" w:rsidRPr="00145F9A" w14:paraId="41013037" w14:textId="77777777" w:rsidTr="00EA3CDE">
        <w:trPr>
          <w:trHeight w:val="698"/>
        </w:trPr>
        <w:tc>
          <w:tcPr>
            <w:tcW w:w="4301" w:type="dxa"/>
          </w:tcPr>
          <w:p w14:paraId="7BCC55EC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  <w:p w14:paraId="6909265C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  <w:r w:rsidRPr="00EA3CDE">
              <w:rPr>
                <w:rFonts w:ascii="Frutiger" w:hAnsi="Frutiger" w:cstheme="majorHAnsi"/>
                <w:sz w:val="28"/>
                <w:szCs w:val="28"/>
              </w:rPr>
              <w:t>ESR Number</w:t>
            </w:r>
          </w:p>
          <w:p w14:paraId="1F119049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</w:tc>
        <w:tc>
          <w:tcPr>
            <w:tcW w:w="6318" w:type="dxa"/>
          </w:tcPr>
          <w:p w14:paraId="7FD8F378" w14:textId="77777777" w:rsidR="00145F9A" w:rsidRPr="00EA3CDE" w:rsidRDefault="00145F9A" w:rsidP="00EA3CDE">
            <w:pPr>
              <w:jc w:val="both"/>
              <w:rPr>
                <w:rFonts w:ascii="Frutiger" w:hAnsi="Frutiger" w:cstheme="majorBidi"/>
                <w:sz w:val="28"/>
                <w:szCs w:val="28"/>
                <w:highlight w:val="green"/>
              </w:rPr>
            </w:pPr>
          </w:p>
        </w:tc>
      </w:tr>
      <w:tr w:rsidR="00145F9A" w:rsidRPr="00145F9A" w14:paraId="5B806AC4" w14:textId="77777777" w:rsidTr="00EA3CDE">
        <w:trPr>
          <w:trHeight w:val="686"/>
        </w:trPr>
        <w:tc>
          <w:tcPr>
            <w:tcW w:w="4301" w:type="dxa"/>
          </w:tcPr>
          <w:p w14:paraId="65A37DED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  <w:p w14:paraId="4C22E608" w14:textId="77777777" w:rsidR="00145F9A" w:rsidRPr="00EA3CDE" w:rsidRDefault="00145F9A" w:rsidP="00EA3CDE">
            <w:pPr>
              <w:jc w:val="both"/>
              <w:rPr>
                <w:rFonts w:ascii="Frutiger" w:hAnsi="Frutiger" w:cstheme="majorBidi"/>
                <w:sz w:val="28"/>
                <w:szCs w:val="28"/>
              </w:rPr>
            </w:pPr>
            <w:r w:rsidRPr="00EA3CDE">
              <w:rPr>
                <w:rFonts w:ascii="Frutiger" w:hAnsi="Frutiger" w:cstheme="majorBidi"/>
                <w:sz w:val="28"/>
                <w:szCs w:val="28"/>
              </w:rPr>
              <w:t>Base Station</w:t>
            </w:r>
            <w:r w:rsidR="00215F55" w:rsidRPr="00EA3CDE">
              <w:rPr>
                <w:rFonts w:ascii="Frutiger" w:hAnsi="Frutiger" w:cstheme="majorBidi"/>
                <w:sz w:val="28"/>
                <w:szCs w:val="28"/>
              </w:rPr>
              <w:t xml:space="preserve"> and </w:t>
            </w:r>
            <w:r w:rsidRPr="00EA3CDE">
              <w:rPr>
                <w:rFonts w:ascii="Frutiger" w:hAnsi="Frutiger" w:cstheme="majorBidi"/>
                <w:sz w:val="28"/>
                <w:szCs w:val="28"/>
              </w:rPr>
              <w:t>location</w:t>
            </w:r>
          </w:p>
          <w:p w14:paraId="71DFA130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</w:tc>
        <w:tc>
          <w:tcPr>
            <w:tcW w:w="6318" w:type="dxa"/>
          </w:tcPr>
          <w:p w14:paraId="2B3797F0" w14:textId="77777777" w:rsidR="00145F9A" w:rsidRPr="00EA3CDE" w:rsidRDefault="00145F9A" w:rsidP="00EA3CDE">
            <w:pPr>
              <w:jc w:val="both"/>
              <w:rPr>
                <w:rFonts w:ascii="Frutiger" w:hAnsi="Frutiger" w:cstheme="majorBidi"/>
                <w:sz w:val="28"/>
                <w:szCs w:val="28"/>
                <w:highlight w:val="green"/>
              </w:rPr>
            </w:pPr>
          </w:p>
          <w:p w14:paraId="0ECCA270" w14:textId="77777777" w:rsidR="00145F9A" w:rsidRPr="00EA3CDE" w:rsidRDefault="00145F9A" w:rsidP="00EA3CDE">
            <w:pPr>
              <w:jc w:val="both"/>
              <w:rPr>
                <w:rFonts w:ascii="Frutiger" w:hAnsi="Frutiger" w:cstheme="majorBidi"/>
                <w:sz w:val="28"/>
                <w:szCs w:val="28"/>
                <w:highlight w:val="green"/>
              </w:rPr>
            </w:pPr>
          </w:p>
        </w:tc>
      </w:tr>
      <w:tr w:rsidR="00215F55" w:rsidRPr="00145F9A" w14:paraId="7F7A169B" w14:textId="77777777" w:rsidTr="00EA3CDE">
        <w:trPr>
          <w:trHeight w:val="2226"/>
        </w:trPr>
        <w:tc>
          <w:tcPr>
            <w:tcW w:w="10619" w:type="dxa"/>
            <w:gridSpan w:val="2"/>
          </w:tcPr>
          <w:p w14:paraId="688CD75D" w14:textId="77777777" w:rsidR="00215F55" w:rsidRPr="00EA3CDE" w:rsidRDefault="00215F55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  <w:p w14:paraId="7E2EF5C7" w14:textId="77777777" w:rsidR="00215F55" w:rsidRPr="00EA3CDE" w:rsidRDefault="00215F55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  <w:r w:rsidRPr="00EA3CDE">
              <w:rPr>
                <w:rFonts w:ascii="Frutiger" w:hAnsi="Frutiger" w:cstheme="majorHAnsi"/>
                <w:sz w:val="28"/>
                <w:szCs w:val="28"/>
              </w:rPr>
              <w:t>Reason for Referral (tick those that apply)</w:t>
            </w:r>
          </w:p>
          <w:p w14:paraId="6A97E22E" w14:textId="77777777" w:rsidR="00215F55" w:rsidRPr="00EA3CDE" w:rsidRDefault="00215F55" w:rsidP="00EA3CDE">
            <w:pPr>
              <w:jc w:val="both"/>
              <w:rPr>
                <w:rFonts w:ascii="Frutiger" w:hAnsi="Frutiger" w:cstheme="majorHAnsi"/>
                <w:b/>
                <w:bCs/>
                <w:sz w:val="28"/>
                <w:szCs w:val="28"/>
              </w:rPr>
            </w:pPr>
          </w:p>
          <w:p w14:paraId="5FCCE789" w14:textId="77777777" w:rsidR="00215F55" w:rsidRPr="00EA3CDE" w:rsidRDefault="00215F55" w:rsidP="00EA3CDE">
            <w:pPr>
              <w:jc w:val="both"/>
              <w:rPr>
                <w:rFonts w:ascii="Frutiger" w:hAnsi="Frutiger" w:cstheme="majorBidi"/>
                <w:b/>
                <w:bCs/>
                <w:sz w:val="28"/>
                <w:szCs w:val="28"/>
              </w:rPr>
            </w:pPr>
            <w:r w:rsidRPr="00EA3CDE">
              <w:rPr>
                <w:rFonts w:ascii="Frutiger" w:hAnsi="Frutiger" w:cstheme="majorBidi"/>
                <w:b/>
                <w:bCs/>
                <w:sz w:val="28"/>
                <w:szCs w:val="28"/>
              </w:rPr>
              <w:t xml:space="preserve">Symptomatic [ </w:t>
            </w:r>
            <w:r w:rsidR="009A3A6C" w:rsidRPr="00EA3CDE">
              <w:rPr>
                <w:rFonts w:ascii="Frutiger" w:hAnsi="Frutiger" w:cstheme="majorBidi"/>
                <w:b/>
                <w:bCs/>
                <w:sz w:val="28"/>
                <w:szCs w:val="28"/>
              </w:rPr>
              <w:t xml:space="preserve"> </w:t>
            </w:r>
            <w:r w:rsidRPr="00EA3CDE">
              <w:rPr>
                <w:rFonts w:ascii="Frutiger" w:hAnsi="Frutiger" w:cstheme="majorBidi"/>
                <w:b/>
                <w:bCs/>
                <w:sz w:val="28"/>
                <w:szCs w:val="28"/>
              </w:rPr>
              <w:t xml:space="preserve"> ]               Positive LFT [ </w:t>
            </w:r>
            <w:r w:rsidR="009A3A6C" w:rsidRPr="00EA3CDE">
              <w:rPr>
                <w:rFonts w:ascii="Frutiger" w:hAnsi="Frutiger" w:cstheme="majorBidi"/>
                <w:b/>
                <w:bCs/>
                <w:sz w:val="28"/>
                <w:szCs w:val="28"/>
              </w:rPr>
              <w:t xml:space="preserve"> </w:t>
            </w:r>
            <w:r w:rsidR="00A83338" w:rsidRPr="00EA3CDE">
              <w:rPr>
                <w:rFonts w:ascii="Frutiger" w:hAnsi="Frutiger" w:cstheme="majorBidi"/>
                <w:b/>
                <w:bCs/>
                <w:sz w:val="28"/>
                <w:szCs w:val="28"/>
              </w:rPr>
              <w:t xml:space="preserve"> </w:t>
            </w:r>
            <w:r w:rsidRPr="00EA3CDE">
              <w:rPr>
                <w:rFonts w:ascii="Frutiger" w:hAnsi="Frutiger" w:cstheme="majorBidi"/>
                <w:b/>
                <w:bCs/>
                <w:sz w:val="28"/>
                <w:szCs w:val="28"/>
              </w:rPr>
              <w:t xml:space="preserve">]         </w:t>
            </w:r>
            <w:r w:rsidR="0049656A" w:rsidRPr="00EA3CDE">
              <w:rPr>
                <w:rFonts w:ascii="Frutiger" w:hAnsi="Frutiger" w:cstheme="majorBidi"/>
                <w:b/>
                <w:bCs/>
                <w:sz w:val="28"/>
                <w:szCs w:val="28"/>
              </w:rPr>
              <w:t>GRS Cough/Cold/Flu [  ]</w:t>
            </w:r>
            <w:r w:rsidRPr="00EA3CDE">
              <w:rPr>
                <w:rFonts w:ascii="Frutiger" w:hAnsi="Frutiger" w:cstheme="majorBidi"/>
                <w:b/>
                <w:bCs/>
                <w:sz w:val="28"/>
                <w:szCs w:val="28"/>
              </w:rPr>
              <w:t xml:space="preserve">            </w:t>
            </w:r>
          </w:p>
          <w:p w14:paraId="6A3146E8" w14:textId="77777777" w:rsidR="00642EAC" w:rsidRPr="00EA3CDE" w:rsidRDefault="00642EAC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</w:tc>
      </w:tr>
      <w:tr w:rsidR="00145F9A" w:rsidRPr="00145F9A" w14:paraId="01DCDF4A" w14:textId="77777777" w:rsidTr="00EA3CDE">
        <w:trPr>
          <w:trHeight w:val="577"/>
        </w:trPr>
        <w:tc>
          <w:tcPr>
            <w:tcW w:w="4301" w:type="dxa"/>
          </w:tcPr>
          <w:p w14:paraId="09C240D5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  <w:p w14:paraId="7C3DDD0E" w14:textId="77777777" w:rsidR="00F138E5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  <w:r w:rsidRPr="00EA3CDE">
              <w:rPr>
                <w:rFonts w:ascii="Frutiger" w:hAnsi="Frutiger" w:cstheme="majorHAnsi"/>
                <w:sz w:val="28"/>
                <w:szCs w:val="28"/>
              </w:rPr>
              <w:t>Staff contact number</w:t>
            </w:r>
          </w:p>
          <w:p w14:paraId="6C564C55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</w:tc>
        <w:tc>
          <w:tcPr>
            <w:tcW w:w="6318" w:type="dxa"/>
          </w:tcPr>
          <w:p w14:paraId="45BB4899" w14:textId="77777777" w:rsidR="00145F9A" w:rsidRPr="00EA3CDE" w:rsidRDefault="00145F9A" w:rsidP="00EA3CDE">
            <w:pPr>
              <w:jc w:val="both"/>
              <w:rPr>
                <w:rFonts w:ascii="Frutiger" w:hAnsi="Frutiger" w:cstheme="majorBidi"/>
                <w:sz w:val="28"/>
                <w:szCs w:val="28"/>
              </w:rPr>
            </w:pPr>
          </w:p>
          <w:p w14:paraId="3CDCE8D4" w14:textId="77777777" w:rsidR="00145F9A" w:rsidRPr="00EA3CDE" w:rsidRDefault="00145F9A" w:rsidP="00EA3CDE">
            <w:pPr>
              <w:jc w:val="both"/>
              <w:rPr>
                <w:rFonts w:ascii="Frutiger" w:hAnsi="Frutiger" w:cstheme="majorBidi"/>
                <w:sz w:val="28"/>
                <w:szCs w:val="28"/>
              </w:rPr>
            </w:pPr>
          </w:p>
        </w:tc>
      </w:tr>
      <w:tr w:rsidR="00145F9A" w:rsidRPr="00145F9A" w14:paraId="2F12E248" w14:textId="77777777" w:rsidTr="00EA3CDE">
        <w:trPr>
          <w:trHeight w:val="686"/>
        </w:trPr>
        <w:tc>
          <w:tcPr>
            <w:tcW w:w="4301" w:type="dxa"/>
          </w:tcPr>
          <w:p w14:paraId="116EDE4C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  <w:p w14:paraId="6552B6DE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  <w:r w:rsidRPr="00EA3CDE">
              <w:rPr>
                <w:rFonts w:ascii="Frutiger" w:hAnsi="Frutiger" w:cstheme="majorHAnsi"/>
                <w:sz w:val="28"/>
                <w:szCs w:val="28"/>
              </w:rPr>
              <w:t>Staffs email address</w:t>
            </w:r>
            <w:r w:rsidR="007154F9" w:rsidRPr="00EA3CDE">
              <w:rPr>
                <w:rFonts w:ascii="Frutiger" w:hAnsi="Frutiger" w:cstheme="majorHAnsi"/>
                <w:sz w:val="28"/>
                <w:szCs w:val="28"/>
              </w:rPr>
              <w:t xml:space="preserve"> </w:t>
            </w:r>
          </w:p>
          <w:p w14:paraId="313E4867" w14:textId="77777777" w:rsidR="00145F9A" w:rsidRPr="00EA3CDE" w:rsidRDefault="00145F9A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</w:tc>
        <w:tc>
          <w:tcPr>
            <w:tcW w:w="6318" w:type="dxa"/>
          </w:tcPr>
          <w:p w14:paraId="3D6C6485" w14:textId="77777777" w:rsidR="00145F9A" w:rsidRPr="00EA3CDE" w:rsidRDefault="00145F9A" w:rsidP="00EA3CDE">
            <w:pPr>
              <w:jc w:val="both"/>
              <w:rPr>
                <w:rFonts w:ascii="Frutiger" w:hAnsi="Frutiger" w:cstheme="majorBidi"/>
                <w:sz w:val="28"/>
                <w:szCs w:val="28"/>
              </w:rPr>
            </w:pPr>
          </w:p>
          <w:p w14:paraId="025918A3" w14:textId="77777777" w:rsidR="00145F9A" w:rsidRPr="00EA3CDE" w:rsidRDefault="00145F9A" w:rsidP="00EA3CDE">
            <w:pPr>
              <w:jc w:val="both"/>
              <w:rPr>
                <w:rFonts w:ascii="Frutiger" w:hAnsi="Frutiger" w:cstheme="majorBidi"/>
                <w:sz w:val="28"/>
                <w:szCs w:val="28"/>
              </w:rPr>
            </w:pPr>
          </w:p>
        </w:tc>
      </w:tr>
      <w:tr w:rsidR="00473497" w:rsidRPr="00145F9A" w14:paraId="70625804" w14:textId="77777777" w:rsidTr="00EA3CDE">
        <w:trPr>
          <w:trHeight w:val="686"/>
        </w:trPr>
        <w:tc>
          <w:tcPr>
            <w:tcW w:w="4301" w:type="dxa"/>
          </w:tcPr>
          <w:p w14:paraId="1B0C99AA" w14:textId="77777777" w:rsidR="00473497" w:rsidRPr="00EA3CDE" w:rsidRDefault="00473497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  <w:p w14:paraId="4D6FDC4F" w14:textId="77777777" w:rsidR="00473497" w:rsidRPr="00EA3CDE" w:rsidRDefault="00473497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  <w:r w:rsidRPr="00EA3CDE">
              <w:rPr>
                <w:rFonts w:ascii="Frutiger" w:hAnsi="Frutiger" w:cstheme="majorHAnsi"/>
                <w:sz w:val="28"/>
                <w:szCs w:val="28"/>
              </w:rPr>
              <w:t>Name of Manager completing this form</w:t>
            </w:r>
          </w:p>
          <w:p w14:paraId="0A535150" w14:textId="77777777" w:rsidR="00473497" w:rsidRPr="00EA3CDE" w:rsidRDefault="00473497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</w:tc>
        <w:tc>
          <w:tcPr>
            <w:tcW w:w="6318" w:type="dxa"/>
          </w:tcPr>
          <w:p w14:paraId="57639C76" w14:textId="77777777" w:rsidR="00473497" w:rsidRPr="00EA3CDE" w:rsidRDefault="00473497" w:rsidP="00EA3CDE">
            <w:pPr>
              <w:jc w:val="both"/>
              <w:rPr>
                <w:rFonts w:ascii="Frutiger" w:hAnsi="Frutiger" w:cstheme="majorBidi"/>
                <w:sz w:val="28"/>
                <w:szCs w:val="28"/>
              </w:rPr>
            </w:pPr>
          </w:p>
          <w:p w14:paraId="2D56A771" w14:textId="77777777" w:rsidR="00473497" w:rsidRPr="00EA3CDE" w:rsidRDefault="00473497" w:rsidP="00EA3CDE">
            <w:pPr>
              <w:jc w:val="both"/>
              <w:rPr>
                <w:rFonts w:ascii="Frutiger" w:hAnsi="Frutiger" w:cstheme="majorBidi"/>
                <w:sz w:val="28"/>
                <w:szCs w:val="28"/>
              </w:rPr>
            </w:pPr>
          </w:p>
        </w:tc>
      </w:tr>
      <w:tr w:rsidR="00473497" w:rsidRPr="00145F9A" w14:paraId="18B4E293" w14:textId="77777777" w:rsidTr="00EA3CDE">
        <w:trPr>
          <w:trHeight w:val="686"/>
        </w:trPr>
        <w:tc>
          <w:tcPr>
            <w:tcW w:w="4301" w:type="dxa"/>
          </w:tcPr>
          <w:p w14:paraId="23764BF0" w14:textId="77777777" w:rsidR="00473497" w:rsidRPr="00EA3CDE" w:rsidRDefault="00473497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  <w:p w14:paraId="0C4BED57" w14:textId="77777777" w:rsidR="00473497" w:rsidRPr="00EA3CDE" w:rsidRDefault="00473497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  <w:r w:rsidRPr="00EA3CDE">
              <w:rPr>
                <w:rFonts w:ascii="Frutiger" w:hAnsi="Frutiger" w:cstheme="majorHAnsi"/>
                <w:sz w:val="28"/>
                <w:szCs w:val="28"/>
              </w:rPr>
              <w:t>Date Completed and sent to covid leads</w:t>
            </w:r>
          </w:p>
          <w:p w14:paraId="5CB0D35D" w14:textId="77777777" w:rsidR="00473497" w:rsidRPr="00EA3CDE" w:rsidRDefault="00473497" w:rsidP="00EA3CDE">
            <w:pPr>
              <w:jc w:val="both"/>
              <w:rPr>
                <w:rFonts w:ascii="Frutiger" w:hAnsi="Frutiger" w:cstheme="majorHAnsi"/>
                <w:sz w:val="28"/>
                <w:szCs w:val="28"/>
              </w:rPr>
            </w:pPr>
          </w:p>
        </w:tc>
        <w:tc>
          <w:tcPr>
            <w:tcW w:w="6318" w:type="dxa"/>
          </w:tcPr>
          <w:p w14:paraId="57DCCA17" w14:textId="77777777" w:rsidR="00473497" w:rsidRPr="00EA3CDE" w:rsidRDefault="00473497" w:rsidP="00EA3CDE">
            <w:pPr>
              <w:jc w:val="both"/>
              <w:rPr>
                <w:rFonts w:ascii="Frutiger" w:hAnsi="Frutiger" w:cstheme="majorBidi"/>
                <w:sz w:val="28"/>
                <w:szCs w:val="28"/>
              </w:rPr>
            </w:pPr>
          </w:p>
          <w:p w14:paraId="3099D609" w14:textId="77777777" w:rsidR="00473497" w:rsidRPr="00EA3CDE" w:rsidRDefault="00473497" w:rsidP="00EA3CDE">
            <w:pPr>
              <w:jc w:val="both"/>
              <w:rPr>
                <w:rFonts w:ascii="Frutiger" w:hAnsi="Frutiger" w:cstheme="majorBidi"/>
                <w:sz w:val="28"/>
                <w:szCs w:val="28"/>
              </w:rPr>
            </w:pPr>
          </w:p>
        </w:tc>
      </w:tr>
    </w:tbl>
    <w:p w14:paraId="746F5421" w14:textId="77777777" w:rsidR="00473497" w:rsidRDefault="00473497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5FB34CFF" w14:textId="77777777" w:rsidR="00473497" w:rsidRDefault="00473497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4A38FB9C" w14:textId="77777777" w:rsidR="00473497" w:rsidRPr="00EA3CDE" w:rsidRDefault="00473497">
      <w:pPr>
        <w:rPr>
          <w:rFonts w:ascii="Frutiger" w:hAnsi="Frutiger" w:cstheme="majorHAnsi"/>
          <w:b/>
          <w:bCs/>
          <w:sz w:val="28"/>
          <w:szCs w:val="28"/>
        </w:rPr>
      </w:pPr>
    </w:p>
    <w:p w14:paraId="2D46EE0F" w14:textId="77777777" w:rsidR="00EA3CDE" w:rsidRDefault="00EA3CDE">
      <w:pPr>
        <w:rPr>
          <w:rFonts w:ascii="Frutiger" w:hAnsi="Frutiger" w:cstheme="majorHAnsi"/>
          <w:b/>
          <w:bCs/>
          <w:sz w:val="28"/>
          <w:szCs w:val="28"/>
        </w:rPr>
      </w:pPr>
    </w:p>
    <w:p w14:paraId="29B97B2B" w14:textId="77777777" w:rsidR="00EA3CDE" w:rsidRDefault="00EA3CDE">
      <w:pPr>
        <w:rPr>
          <w:rFonts w:ascii="Frutiger" w:hAnsi="Frutiger" w:cstheme="majorHAnsi"/>
          <w:b/>
          <w:bCs/>
          <w:sz w:val="28"/>
          <w:szCs w:val="28"/>
        </w:rPr>
      </w:pPr>
    </w:p>
    <w:p w14:paraId="65EF64FD" w14:textId="4BB6EDA6" w:rsidR="00881DDE" w:rsidRPr="00EA3CDE" w:rsidRDefault="00881DDE">
      <w:pPr>
        <w:rPr>
          <w:rFonts w:ascii="Frutiger" w:hAnsi="Frutiger" w:cstheme="majorHAnsi"/>
          <w:b/>
          <w:bCs/>
          <w:sz w:val="28"/>
          <w:szCs w:val="28"/>
        </w:rPr>
      </w:pPr>
      <w:r w:rsidRPr="00EA3CDE">
        <w:rPr>
          <w:rFonts w:ascii="Frutiger" w:hAnsi="Frutiger" w:cstheme="majorHAnsi"/>
          <w:b/>
          <w:bCs/>
          <w:sz w:val="28"/>
          <w:szCs w:val="28"/>
        </w:rPr>
        <w:t xml:space="preserve">Once completed, this form is to be scanned </w:t>
      </w:r>
      <w:r w:rsidR="00776CB9" w:rsidRPr="00EA3CDE">
        <w:rPr>
          <w:rFonts w:ascii="Frutiger" w:hAnsi="Frutiger" w:cstheme="majorHAnsi"/>
          <w:b/>
          <w:bCs/>
          <w:sz w:val="28"/>
          <w:szCs w:val="28"/>
        </w:rPr>
        <w:t>or</w:t>
      </w:r>
      <w:r w:rsidRPr="00EA3CDE">
        <w:rPr>
          <w:rFonts w:ascii="Frutiger" w:hAnsi="Frutiger" w:cstheme="majorHAnsi"/>
          <w:b/>
          <w:bCs/>
          <w:sz w:val="28"/>
          <w:szCs w:val="28"/>
        </w:rPr>
        <w:t xml:space="preserve"> </w:t>
      </w:r>
      <w:r w:rsidR="00CE1EF8" w:rsidRPr="00EA3CDE">
        <w:rPr>
          <w:rFonts w:ascii="Frutiger" w:hAnsi="Frutiger" w:cstheme="majorHAnsi"/>
          <w:b/>
          <w:bCs/>
          <w:sz w:val="28"/>
          <w:szCs w:val="28"/>
        </w:rPr>
        <w:t xml:space="preserve">emailed to </w:t>
      </w:r>
      <w:hyperlink r:id="rId10" w:history="1">
        <w:r w:rsidR="00CE1EF8" w:rsidRPr="00EA3CDE">
          <w:rPr>
            <w:rStyle w:val="Hyperlink"/>
            <w:rFonts w:ascii="Frutiger" w:hAnsi="Frutiger" w:cstheme="majorHAnsi"/>
            <w:b/>
            <w:bCs/>
            <w:sz w:val="28"/>
            <w:szCs w:val="28"/>
          </w:rPr>
          <w:t>EEASTCovidLeads@eastamb.nhs.uk</w:t>
        </w:r>
      </w:hyperlink>
      <w:r w:rsidR="00CE1EF8" w:rsidRPr="00EA3CDE">
        <w:rPr>
          <w:rFonts w:ascii="Frutiger" w:hAnsi="Frutiger" w:cstheme="majorHAnsi"/>
          <w:b/>
          <w:bCs/>
          <w:sz w:val="28"/>
          <w:szCs w:val="28"/>
        </w:rPr>
        <w:t xml:space="preserve"> </w:t>
      </w:r>
      <w:r w:rsidRPr="00EA3CDE">
        <w:rPr>
          <w:rFonts w:ascii="Frutiger" w:hAnsi="Frutiger" w:cstheme="majorHAnsi"/>
          <w:b/>
          <w:bCs/>
          <w:sz w:val="28"/>
          <w:szCs w:val="28"/>
        </w:rPr>
        <w:t>– any paper records are to be placed in confidential waste</w:t>
      </w:r>
    </w:p>
    <w:sectPr w:rsidR="00881DDE" w:rsidRPr="00EA3CDE" w:rsidSect="00145F9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636A" w14:textId="77777777" w:rsidR="00C77145" w:rsidRDefault="00C77145" w:rsidP="00881DDE">
      <w:pPr>
        <w:spacing w:after="0" w:line="240" w:lineRule="auto"/>
      </w:pPr>
      <w:r>
        <w:separator/>
      </w:r>
    </w:p>
  </w:endnote>
  <w:endnote w:type="continuationSeparator" w:id="0">
    <w:p w14:paraId="3DA7A950" w14:textId="77777777" w:rsidR="00C77145" w:rsidRDefault="00C77145" w:rsidP="008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903C" w14:textId="65109519" w:rsidR="00881DDE" w:rsidRPr="00EA3CDE" w:rsidRDefault="00000000">
    <w:pPr>
      <w:pStyle w:val="Footer"/>
      <w:jc w:val="center"/>
      <w:rPr>
        <w:rFonts w:ascii="Frutiger" w:hAnsi="Frutiger"/>
        <w:noProof/>
        <w:sz w:val="28"/>
        <w:szCs w:val="28"/>
      </w:rPr>
    </w:pPr>
    <w:sdt>
      <w:sdtPr>
        <w:id w:val="-1525168094"/>
        <w:docPartObj>
          <w:docPartGallery w:val="Page Numbers (Bottom of Page)"/>
          <w:docPartUnique/>
        </w:docPartObj>
      </w:sdtPr>
      <w:sdtEndPr>
        <w:rPr>
          <w:rFonts w:ascii="Frutiger" w:hAnsi="Frutiger"/>
          <w:noProof/>
          <w:sz w:val="28"/>
          <w:szCs w:val="28"/>
        </w:rPr>
      </w:sdtEndPr>
      <w:sdtContent>
        <w:r w:rsidR="00881DDE" w:rsidRPr="00EA3CDE">
          <w:rPr>
            <w:rFonts w:ascii="Frutiger" w:hAnsi="Frutiger"/>
            <w:sz w:val="28"/>
            <w:szCs w:val="28"/>
          </w:rPr>
          <w:t xml:space="preserve">Page </w:t>
        </w:r>
        <w:r w:rsidR="00881DDE" w:rsidRPr="00EA3CDE">
          <w:rPr>
            <w:rFonts w:ascii="Frutiger" w:hAnsi="Frutiger"/>
            <w:sz w:val="28"/>
            <w:szCs w:val="28"/>
          </w:rPr>
          <w:fldChar w:fldCharType="begin"/>
        </w:r>
        <w:r w:rsidR="00881DDE" w:rsidRPr="00EA3CDE">
          <w:rPr>
            <w:rFonts w:ascii="Frutiger" w:hAnsi="Frutiger"/>
            <w:sz w:val="28"/>
            <w:szCs w:val="28"/>
          </w:rPr>
          <w:instrText xml:space="preserve"> PAGE   \* MERGEFORMAT </w:instrText>
        </w:r>
        <w:r w:rsidR="00881DDE" w:rsidRPr="00EA3CDE">
          <w:rPr>
            <w:rFonts w:ascii="Frutiger" w:hAnsi="Frutiger"/>
            <w:sz w:val="28"/>
            <w:szCs w:val="28"/>
          </w:rPr>
          <w:fldChar w:fldCharType="separate"/>
        </w:r>
        <w:r w:rsidR="00881DDE" w:rsidRPr="00EA3CDE">
          <w:rPr>
            <w:rFonts w:ascii="Frutiger" w:hAnsi="Frutiger"/>
            <w:noProof/>
            <w:sz w:val="28"/>
            <w:szCs w:val="28"/>
          </w:rPr>
          <w:t>2</w:t>
        </w:r>
        <w:r w:rsidR="00881DDE" w:rsidRPr="00EA3CDE">
          <w:rPr>
            <w:rFonts w:ascii="Frutiger" w:hAnsi="Frutiger"/>
            <w:noProof/>
            <w:sz w:val="28"/>
            <w:szCs w:val="28"/>
          </w:rPr>
          <w:fldChar w:fldCharType="end"/>
        </w:r>
      </w:sdtContent>
    </w:sdt>
    <w:r w:rsidR="00881DDE" w:rsidRPr="00EA3CDE">
      <w:rPr>
        <w:rFonts w:ascii="Frutiger" w:hAnsi="Frutiger"/>
        <w:noProof/>
        <w:sz w:val="28"/>
        <w:szCs w:val="28"/>
      </w:rPr>
      <w:t xml:space="preserve"> of </w:t>
    </w:r>
    <w:r w:rsidR="00EA3CDE" w:rsidRPr="00EA3CDE">
      <w:rPr>
        <w:rFonts w:ascii="Frutiger" w:hAnsi="Frutiger"/>
        <w:noProof/>
        <w:sz w:val="28"/>
        <w:szCs w:val="28"/>
      </w:rPr>
      <w:t>2</w:t>
    </w:r>
  </w:p>
  <w:p w14:paraId="04102CE3" w14:textId="77777777" w:rsidR="00215F55" w:rsidRDefault="00215F55">
    <w:pPr>
      <w:pStyle w:val="Footer"/>
      <w:jc w:val="center"/>
    </w:pPr>
  </w:p>
  <w:p w14:paraId="7B96A0D5" w14:textId="77777777" w:rsidR="00881DDE" w:rsidRDefault="0088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D9D7" w14:textId="77777777" w:rsidR="00C77145" w:rsidRDefault="00C77145" w:rsidP="00881DDE">
      <w:pPr>
        <w:spacing w:after="0" w:line="240" w:lineRule="auto"/>
      </w:pPr>
      <w:r>
        <w:separator/>
      </w:r>
    </w:p>
  </w:footnote>
  <w:footnote w:type="continuationSeparator" w:id="0">
    <w:p w14:paraId="5D989622" w14:textId="77777777" w:rsidR="00C77145" w:rsidRDefault="00C77145" w:rsidP="008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7D05" w14:textId="22A847D7" w:rsidR="00EA3CDE" w:rsidRDefault="00EA3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47DDC5" wp14:editId="3BDE9230">
          <wp:simplePos x="0" y="0"/>
          <wp:positionH relativeFrom="column">
            <wp:posOffset>4619625</wp:posOffset>
          </wp:positionH>
          <wp:positionV relativeFrom="paragraph">
            <wp:posOffset>-163830</wp:posOffset>
          </wp:positionV>
          <wp:extent cx="2228850" cy="805840"/>
          <wp:effectExtent l="0" t="0" r="0" b="0"/>
          <wp:wrapTight wrapText="bothSides">
            <wp:wrapPolygon edited="0">
              <wp:start x="18092" y="0"/>
              <wp:lineTo x="7754" y="0"/>
              <wp:lineTo x="7754" y="7660"/>
              <wp:lineTo x="0" y="8170"/>
              <wp:lineTo x="0" y="19404"/>
              <wp:lineTo x="17354" y="20936"/>
              <wp:lineTo x="20123" y="20936"/>
              <wp:lineTo x="20308" y="20936"/>
              <wp:lineTo x="21415" y="16851"/>
              <wp:lineTo x="21415" y="6638"/>
              <wp:lineTo x="19938" y="1021"/>
              <wp:lineTo x="19200" y="0"/>
              <wp:lineTo x="180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5CA"/>
    <w:multiLevelType w:val="hybridMultilevel"/>
    <w:tmpl w:val="62A848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06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9D"/>
    <w:rsid w:val="000A66BD"/>
    <w:rsid w:val="000C22B2"/>
    <w:rsid w:val="000E6AA0"/>
    <w:rsid w:val="0012359D"/>
    <w:rsid w:val="00145F9A"/>
    <w:rsid w:val="00174E74"/>
    <w:rsid w:val="001B4D6B"/>
    <w:rsid w:val="00213CA4"/>
    <w:rsid w:val="00215F55"/>
    <w:rsid w:val="002268EC"/>
    <w:rsid w:val="002C1FA1"/>
    <w:rsid w:val="003117D6"/>
    <w:rsid w:val="003362BB"/>
    <w:rsid w:val="00461F44"/>
    <w:rsid w:val="00473497"/>
    <w:rsid w:val="004948CA"/>
    <w:rsid w:val="0049656A"/>
    <w:rsid w:val="004B5499"/>
    <w:rsid w:val="004B5906"/>
    <w:rsid w:val="004B6A5E"/>
    <w:rsid w:val="00545309"/>
    <w:rsid w:val="005B68FB"/>
    <w:rsid w:val="005E7A6F"/>
    <w:rsid w:val="005F7047"/>
    <w:rsid w:val="00642EAC"/>
    <w:rsid w:val="006432AE"/>
    <w:rsid w:val="00676802"/>
    <w:rsid w:val="006824EC"/>
    <w:rsid w:val="006B02E9"/>
    <w:rsid w:val="006B42A4"/>
    <w:rsid w:val="006C25EF"/>
    <w:rsid w:val="006C3443"/>
    <w:rsid w:val="00711059"/>
    <w:rsid w:val="007154F9"/>
    <w:rsid w:val="0072200C"/>
    <w:rsid w:val="00776CB9"/>
    <w:rsid w:val="007A0F69"/>
    <w:rsid w:val="007F6ABE"/>
    <w:rsid w:val="008333B9"/>
    <w:rsid w:val="0083464D"/>
    <w:rsid w:val="008639A4"/>
    <w:rsid w:val="00881DDE"/>
    <w:rsid w:val="008F208E"/>
    <w:rsid w:val="00925619"/>
    <w:rsid w:val="00942042"/>
    <w:rsid w:val="00947FB5"/>
    <w:rsid w:val="009823D8"/>
    <w:rsid w:val="009A3A6C"/>
    <w:rsid w:val="009A65F7"/>
    <w:rsid w:val="009C26B7"/>
    <w:rsid w:val="009D4E76"/>
    <w:rsid w:val="00A417B2"/>
    <w:rsid w:val="00A83338"/>
    <w:rsid w:val="00AC0A6D"/>
    <w:rsid w:val="00AD4611"/>
    <w:rsid w:val="00AE48F3"/>
    <w:rsid w:val="00B20F8F"/>
    <w:rsid w:val="00B31360"/>
    <w:rsid w:val="00B33B6A"/>
    <w:rsid w:val="00B45478"/>
    <w:rsid w:val="00B72FC1"/>
    <w:rsid w:val="00B93019"/>
    <w:rsid w:val="00C432A1"/>
    <w:rsid w:val="00C77145"/>
    <w:rsid w:val="00CA57ED"/>
    <w:rsid w:val="00CA7320"/>
    <w:rsid w:val="00CD5476"/>
    <w:rsid w:val="00CE1EF8"/>
    <w:rsid w:val="00CF1B62"/>
    <w:rsid w:val="00D140E5"/>
    <w:rsid w:val="00D51CE2"/>
    <w:rsid w:val="00D527C4"/>
    <w:rsid w:val="00DC43E7"/>
    <w:rsid w:val="00DD4E4B"/>
    <w:rsid w:val="00DF016A"/>
    <w:rsid w:val="00DF7433"/>
    <w:rsid w:val="00EA3CDE"/>
    <w:rsid w:val="00F01837"/>
    <w:rsid w:val="00F02D06"/>
    <w:rsid w:val="00F138E5"/>
    <w:rsid w:val="00F851FF"/>
    <w:rsid w:val="00FC68D6"/>
    <w:rsid w:val="0A1407E7"/>
    <w:rsid w:val="20203B7B"/>
    <w:rsid w:val="21BC0BDC"/>
    <w:rsid w:val="21FFA72C"/>
    <w:rsid w:val="22F2A1F8"/>
    <w:rsid w:val="2349819F"/>
    <w:rsid w:val="337F9288"/>
    <w:rsid w:val="34D30B54"/>
    <w:rsid w:val="375734B9"/>
    <w:rsid w:val="3B61FA47"/>
    <w:rsid w:val="3C53AC82"/>
    <w:rsid w:val="402B4438"/>
    <w:rsid w:val="4C70F389"/>
    <w:rsid w:val="5804C220"/>
    <w:rsid w:val="60C6A0A7"/>
    <w:rsid w:val="6E74F08F"/>
    <w:rsid w:val="77B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31041"/>
  <w15:chartTrackingRefBased/>
  <w15:docId w15:val="{392A3BFA-793C-44F9-A061-EA49696A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DE"/>
  </w:style>
  <w:style w:type="paragraph" w:styleId="Footer">
    <w:name w:val="footer"/>
    <w:basedOn w:val="Normal"/>
    <w:link w:val="FooterChar"/>
    <w:uiPriority w:val="99"/>
    <w:unhideWhenUsed/>
    <w:rsid w:val="0088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DE"/>
  </w:style>
  <w:style w:type="character" w:styleId="Hyperlink">
    <w:name w:val="Hyperlink"/>
    <w:basedOn w:val="DefaultParagraphFont"/>
    <w:uiPriority w:val="99"/>
    <w:unhideWhenUsed/>
    <w:rsid w:val="00CE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EASTCovidLeads@eastamb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na%20lovejoy\OneDrive%20-%20East%20of%20England%20Ambulance%20Trust\COVID%20Guidelines\COVID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A69BDB5840D4592EDFAFED3FD373A" ma:contentTypeVersion="6" ma:contentTypeDescription="Create a new document." ma:contentTypeScope="" ma:versionID="bb83fde5b7228d02136ee61ff202a3ed">
  <xsd:schema xmlns:xsd="http://www.w3.org/2001/XMLSchema" xmlns:xs="http://www.w3.org/2001/XMLSchema" xmlns:p="http://schemas.microsoft.com/office/2006/metadata/properties" xmlns:ns2="3da374e0-f910-4dcf-a8f7-dd11e2faf532" xmlns:ns3="5cd01432-b29e-4f90-8b10-b7642046d3b3" targetNamespace="http://schemas.microsoft.com/office/2006/metadata/properties" ma:root="true" ma:fieldsID="1c630ab3c9297b37e615918154d4dd9c" ns2:_="" ns3:_="">
    <xsd:import namespace="3da374e0-f910-4dcf-a8f7-dd11e2faf532"/>
    <xsd:import namespace="5cd01432-b29e-4f90-8b10-b7642046d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374e0-f910-4dcf-a8f7-dd11e2fa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1432-b29e-4f90-8b10-b7642046d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A277C-BE23-4700-9BB6-936212E69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9E135-947C-42F4-BD12-8D42E424C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BC293-6401-4C90-B0C6-E450C5C13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374e0-f910-4dcf-a8f7-dd11e2faf532"/>
    <ds:schemaRef ds:uri="5cd01432-b29e-4f90-8b10-b7642046d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 referral form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Lovejoy</dc:creator>
  <cp:keywords/>
  <dc:description/>
  <cp:lastModifiedBy>Heidi Jackson</cp:lastModifiedBy>
  <cp:revision>3</cp:revision>
  <dcterms:created xsi:type="dcterms:W3CDTF">2023-03-31T09:46:00Z</dcterms:created>
  <dcterms:modified xsi:type="dcterms:W3CDTF">2023-03-31T10:38:00Z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0x01010030BA69BDB5840D4592EDFAFED3FD373A</vt:lpwstr>
  </property>
  <property fmtid="{D5CDD505-2E9C-101B-9397-08002B2CF9AE}" pid="3" name="MSIP_Label_a4d1d6be-0264-490d-9a08-eb2a4a7e034f_Enabled">
    <vt:lpwstr>true</vt:lpwstr>
  </property>
  <property fmtid="{D5CDD505-2E9C-101B-9397-08002B2CF9AE}" pid="4" name="MSIP_Label_a4d1d6be-0264-490d-9a08-eb2a4a7e034f_SetDate">
    <vt:lpwstr>2023-01-11T12:44:02Z</vt:lpwstr>
  </property>
  <property fmtid="{D5CDD505-2E9C-101B-9397-08002B2CF9AE}" pid="5" name="MSIP_Label_a4d1d6be-0264-490d-9a08-eb2a4a7e034f_Method">
    <vt:lpwstr>Standard</vt:lpwstr>
  </property>
  <property fmtid="{D5CDD505-2E9C-101B-9397-08002B2CF9AE}" pid="6" name="MSIP_Label_a4d1d6be-0264-490d-9a08-eb2a4a7e034f_Name">
    <vt:lpwstr>defa4170-0d19-0005-0004-bc88714345d2</vt:lpwstr>
  </property>
  <property fmtid="{D5CDD505-2E9C-101B-9397-08002B2CF9AE}" pid="7" name="MSIP_Label_a4d1d6be-0264-490d-9a08-eb2a4a7e034f_SiteId">
    <vt:lpwstr>5a17173c-77af-4977-993d-e1f8ba59ef5f</vt:lpwstr>
  </property>
  <property fmtid="{D5CDD505-2E9C-101B-9397-08002B2CF9AE}" pid="8" name="MSIP_Label_a4d1d6be-0264-490d-9a08-eb2a4a7e034f_ActionId">
    <vt:lpwstr>754ae59d-f709-414b-8690-35ba0d0a43f9</vt:lpwstr>
  </property>
  <property fmtid="{D5CDD505-2E9C-101B-9397-08002B2CF9AE}" pid="9" name="MSIP_Label_a4d1d6be-0264-490d-9a08-eb2a4a7e034f_ContentBits">
    <vt:lpwstr>0</vt:lpwstr>
  </property>
</Properties>
</file>