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DBDB" w14:textId="77777777" w:rsidR="00736DF3" w:rsidRPr="00CA06CA" w:rsidRDefault="00736DF3" w:rsidP="00736DF3">
      <w:pPr>
        <w:rPr>
          <w:rFonts w:ascii="Arial" w:hAnsi="Arial" w:cs="Arial"/>
          <w:sz w:val="1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226"/>
        <w:gridCol w:w="3871"/>
      </w:tblGrid>
      <w:tr w:rsidR="004A569A" w:rsidRPr="00E400C7" w14:paraId="18AEC236" w14:textId="77777777" w:rsidTr="003F60E0">
        <w:tc>
          <w:tcPr>
            <w:tcW w:w="6379" w:type="dxa"/>
            <w:shd w:val="clear" w:color="auto" w:fill="auto"/>
          </w:tcPr>
          <w:p w14:paraId="51902FAF" w14:textId="77777777" w:rsidR="00C60AE3" w:rsidRDefault="00C60AE3" w:rsidP="008622D2">
            <w:pPr>
              <w:ind w:left="142" w:right="140"/>
              <w:rPr>
                <w:rFonts w:ascii="Arial" w:hAnsi="Arial" w:cs="Arial"/>
                <w:sz w:val="22"/>
                <w:szCs w:val="22"/>
              </w:rPr>
            </w:pPr>
          </w:p>
          <w:p w14:paraId="23821F39" w14:textId="77777777" w:rsidR="00D109A1" w:rsidRDefault="00D109A1" w:rsidP="008622D2">
            <w:pPr>
              <w:ind w:left="142" w:right="140"/>
              <w:rPr>
                <w:rFonts w:ascii="Arial" w:hAnsi="Arial" w:cs="Arial"/>
                <w:sz w:val="22"/>
                <w:szCs w:val="22"/>
              </w:rPr>
            </w:pPr>
          </w:p>
          <w:p w14:paraId="51F48E98" w14:textId="77777777" w:rsidR="00D109A1" w:rsidRDefault="00D109A1" w:rsidP="008622D2">
            <w:pPr>
              <w:ind w:left="142" w:right="140"/>
              <w:rPr>
                <w:rFonts w:ascii="Arial" w:hAnsi="Arial" w:cs="Arial"/>
                <w:sz w:val="22"/>
                <w:szCs w:val="22"/>
              </w:rPr>
            </w:pPr>
          </w:p>
          <w:p w14:paraId="2E0F4299" w14:textId="77777777" w:rsidR="003B2F70" w:rsidRPr="003B2F70" w:rsidRDefault="003B2F70" w:rsidP="008622D2">
            <w:pPr>
              <w:ind w:left="142" w:right="140"/>
              <w:rPr>
                <w:rFonts w:ascii="Arial" w:hAnsi="Arial" w:cs="Arial"/>
                <w:sz w:val="22"/>
                <w:szCs w:val="22"/>
              </w:rPr>
            </w:pPr>
          </w:p>
          <w:p w14:paraId="70F98DD0" w14:textId="77777777" w:rsidR="0029510E" w:rsidRPr="003B2F70" w:rsidRDefault="0029510E" w:rsidP="008622D2">
            <w:pPr>
              <w:ind w:left="142" w:right="140"/>
              <w:rPr>
                <w:rFonts w:ascii="Bradley Hand ITC" w:hAnsi="Bradley Hand ITC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783614E1" w14:textId="77777777" w:rsidR="00F23646" w:rsidRPr="00F23646" w:rsidRDefault="00F23646" w:rsidP="008622D2">
            <w:pPr>
              <w:spacing w:line="220" w:lineRule="exact"/>
              <w:ind w:left="142" w:right="14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2364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East of England Ambulance Service NHS Trust</w:t>
            </w:r>
          </w:p>
          <w:p w14:paraId="769CF139" w14:textId="0BE20067" w:rsidR="009951DB" w:rsidRPr="00F00166" w:rsidRDefault="009951DB" w:rsidP="008622D2">
            <w:pPr>
              <w:spacing w:line="220" w:lineRule="exact"/>
              <w:ind w:left="142" w:right="1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00166">
              <w:rPr>
                <w:rFonts w:asciiTheme="minorHAnsi" w:hAnsiTheme="minorHAnsi" w:cs="Arial"/>
                <w:sz w:val="16"/>
                <w:szCs w:val="16"/>
              </w:rPr>
              <w:t>Whiting Way</w:t>
            </w:r>
          </w:p>
          <w:p w14:paraId="7DDF0446" w14:textId="77777777" w:rsidR="009951DB" w:rsidRPr="00F00166" w:rsidRDefault="009951DB" w:rsidP="008622D2">
            <w:pPr>
              <w:spacing w:line="220" w:lineRule="exact"/>
              <w:ind w:left="142" w:right="1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00166">
              <w:rPr>
                <w:rFonts w:asciiTheme="minorHAnsi" w:hAnsiTheme="minorHAnsi" w:cs="Arial"/>
                <w:sz w:val="16"/>
                <w:szCs w:val="16"/>
              </w:rPr>
              <w:t>Melbourn</w:t>
            </w:r>
          </w:p>
          <w:p w14:paraId="6FB3F946" w14:textId="77777777" w:rsidR="009951DB" w:rsidRPr="00F00166" w:rsidRDefault="009951DB" w:rsidP="008622D2">
            <w:pPr>
              <w:spacing w:line="220" w:lineRule="exact"/>
              <w:ind w:left="142" w:right="1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00166">
              <w:rPr>
                <w:rFonts w:asciiTheme="minorHAnsi" w:hAnsiTheme="minorHAnsi" w:cs="Arial"/>
                <w:sz w:val="16"/>
                <w:szCs w:val="16"/>
              </w:rPr>
              <w:t>Cambridgeshire</w:t>
            </w:r>
          </w:p>
          <w:p w14:paraId="666ED868" w14:textId="77777777" w:rsidR="009951DB" w:rsidRPr="00F00166" w:rsidRDefault="006F7AA3" w:rsidP="008622D2">
            <w:pPr>
              <w:spacing w:line="220" w:lineRule="exact"/>
              <w:ind w:left="142" w:right="1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F00166">
              <w:rPr>
                <w:rFonts w:asciiTheme="minorHAnsi" w:hAnsiTheme="minorHAnsi" w:cs="Arial"/>
                <w:sz w:val="16"/>
                <w:szCs w:val="16"/>
              </w:rPr>
              <w:t>SG8 6NA</w:t>
            </w:r>
          </w:p>
          <w:p w14:paraId="4570EFDD" w14:textId="5F59F170" w:rsidR="004A569A" w:rsidRPr="00E400C7" w:rsidRDefault="009951DB" w:rsidP="008622D2">
            <w:pPr>
              <w:spacing w:line="220" w:lineRule="exact"/>
              <w:ind w:left="142" w:right="1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0166">
              <w:rPr>
                <w:rFonts w:asciiTheme="minorHAnsi" w:hAnsiTheme="minorHAnsi" w:cs="Arial"/>
                <w:sz w:val="16"/>
                <w:szCs w:val="16"/>
              </w:rPr>
              <w:t>Tel: 0845 6013733</w:t>
            </w:r>
          </w:p>
        </w:tc>
      </w:tr>
    </w:tbl>
    <w:p w14:paraId="68C0405A" w14:textId="77777777" w:rsidR="00264C89" w:rsidRDefault="00264C89" w:rsidP="008622D2">
      <w:pPr>
        <w:ind w:left="284" w:right="140"/>
        <w:rPr>
          <w:rFonts w:asciiTheme="minorHAnsi" w:hAnsiTheme="minorHAnsi" w:cs="Arial"/>
          <w:b/>
          <w:color w:val="365F91" w:themeColor="accent1" w:themeShade="BF"/>
          <w:sz w:val="32"/>
          <w:szCs w:val="22"/>
        </w:rPr>
      </w:pPr>
    </w:p>
    <w:p w14:paraId="2D2D7003" w14:textId="7DC77AD5" w:rsidR="00F00166" w:rsidRPr="00FF4390" w:rsidRDefault="00F00166" w:rsidP="008622D2">
      <w:pPr>
        <w:ind w:left="284" w:right="140"/>
        <w:rPr>
          <w:rFonts w:asciiTheme="minorHAnsi" w:hAnsiTheme="minorHAnsi" w:cs="Arial"/>
          <w:b/>
          <w:color w:val="365F91" w:themeColor="accent1" w:themeShade="BF"/>
          <w:sz w:val="32"/>
          <w:szCs w:val="22"/>
        </w:rPr>
      </w:pPr>
      <w:r w:rsidRPr="00FF4390">
        <w:rPr>
          <w:rFonts w:asciiTheme="minorHAnsi" w:hAnsiTheme="minorHAnsi" w:cs="Arial"/>
          <w:b/>
          <w:color w:val="365F91" w:themeColor="accent1" w:themeShade="BF"/>
          <w:sz w:val="32"/>
          <w:szCs w:val="22"/>
        </w:rPr>
        <w:t>GP Influenza Vaccination Notification</w:t>
      </w:r>
    </w:p>
    <w:p w14:paraId="432EEB19" w14:textId="77777777" w:rsidR="00DB3FE0" w:rsidRDefault="00DB3FE0" w:rsidP="008622D2">
      <w:pPr>
        <w:ind w:left="284" w:right="140"/>
        <w:rPr>
          <w:rFonts w:asciiTheme="minorHAnsi" w:hAnsiTheme="minorHAnsi" w:cs="Arial"/>
          <w:sz w:val="22"/>
          <w:szCs w:val="22"/>
        </w:rPr>
      </w:pPr>
    </w:p>
    <w:p w14:paraId="79FDE6E9" w14:textId="77777777" w:rsidR="00DB3FE0" w:rsidRPr="00DB3FE0" w:rsidRDefault="003F60E0" w:rsidP="008622D2">
      <w:pPr>
        <w:ind w:left="284" w:right="140"/>
        <w:rPr>
          <w:rFonts w:asciiTheme="minorHAnsi" w:hAnsiTheme="minorHAnsi" w:cs="Arial"/>
          <w:b/>
          <w:i/>
          <w:sz w:val="20"/>
          <w:szCs w:val="20"/>
        </w:rPr>
      </w:pPr>
      <w:r w:rsidRPr="00DB3FE0">
        <w:rPr>
          <w:rFonts w:asciiTheme="minorHAnsi" w:hAnsiTheme="minorHAnsi" w:cs="Arial"/>
          <w:sz w:val="22"/>
          <w:szCs w:val="22"/>
        </w:rPr>
        <w:t>As part of the East of England Ambulance Service NHS Trust annual influenza vaccination program the below member of staff has:</w:t>
      </w:r>
      <w:r w:rsidR="00DB3FE0">
        <w:rPr>
          <w:rFonts w:asciiTheme="minorHAnsi" w:hAnsiTheme="minorHAnsi" w:cs="Arial"/>
          <w:sz w:val="22"/>
          <w:szCs w:val="22"/>
        </w:rPr>
        <w:t xml:space="preserve"> </w:t>
      </w:r>
      <w:r w:rsidR="00DB3FE0" w:rsidRPr="00DB3FE0">
        <w:rPr>
          <w:rFonts w:asciiTheme="minorHAnsi" w:hAnsiTheme="minorHAnsi" w:cs="Arial"/>
          <w:b/>
          <w:i/>
          <w:sz w:val="20"/>
          <w:szCs w:val="20"/>
        </w:rPr>
        <w:t>(Please delete as appropriate)</w:t>
      </w:r>
    </w:p>
    <w:p w14:paraId="1C9067C4" w14:textId="77777777" w:rsidR="003F60E0" w:rsidRPr="00DB3FE0" w:rsidRDefault="003F60E0" w:rsidP="008622D2">
      <w:pPr>
        <w:pStyle w:val="ListParagraph"/>
        <w:numPr>
          <w:ilvl w:val="0"/>
          <w:numId w:val="8"/>
        </w:numPr>
        <w:spacing w:before="120" w:line="276" w:lineRule="auto"/>
        <w:ind w:left="284" w:right="140" w:firstLine="0"/>
        <w:rPr>
          <w:rFonts w:asciiTheme="minorHAnsi" w:hAnsiTheme="minorHAnsi" w:cs="Arial"/>
          <w:sz w:val="20"/>
          <w:szCs w:val="20"/>
        </w:rPr>
      </w:pPr>
      <w:r w:rsidRPr="00DB3FE0">
        <w:rPr>
          <w:rFonts w:asciiTheme="minorHAnsi" w:hAnsiTheme="minorHAnsi" w:cs="Arial"/>
          <w:sz w:val="20"/>
          <w:szCs w:val="20"/>
        </w:rPr>
        <w:t>Been administered an influenza vaccination</w:t>
      </w:r>
    </w:p>
    <w:p w14:paraId="6AE98C10" w14:textId="77777777" w:rsidR="003F60E0" w:rsidRPr="00DB3FE0" w:rsidRDefault="003F60E0" w:rsidP="008622D2">
      <w:pPr>
        <w:pStyle w:val="ListParagraph"/>
        <w:numPr>
          <w:ilvl w:val="0"/>
          <w:numId w:val="8"/>
        </w:numPr>
        <w:spacing w:line="276" w:lineRule="auto"/>
        <w:ind w:left="284" w:right="140" w:firstLine="0"/>
        <w:rPr>
          <w:rFonts w:asciiTheme="minorHAnsi" w:hAnsiTheme="minorHAnsi" w:cs="Arial"/>
          <w:sz w:val="20"/>
          <w:szCs w:val="20"/>
        </w:rPr>
      </w:pPr>
      <w:r w:rsidRPr="00DB3FE0">
        <w:rPr>
          <w:rFonts w:asciiTheme="minorHAnsi" w:hAnsiTheme="minorHAnsi" w:cs="Arial"/>
          <w:sz w:val="20"/>
          <w:szCs w:val="20"/>
        </w:rPr>
        <w:t>Been advised to seek further guidance from their GP regarding an influenza vaccination</w:t>
      </w:r>
    </w:p>
    <w:p w14:paraId="1CAF350E" w14:textId="77777777" w:rsidR="00DB3FE0" w:rsidRPr="00DB3FE0" w:rsidRDefault="00DB3FE0" w:rsidP="008622D2">
      <w:pPr>
        <w:ind w:left="142" w:right="14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5665"/>
        <w:gridCol w:w="709"/>
      </w:tblGrid>
      <w:tr w:rsidR="00F927FE" w:rsidRPr="00736DF3" w14:paraId="0BD6A5FA" w14:textId="77777777" w:rsidTr="00F927FE">
        <w:trPr>
          <w:trHeight w:hRule="exact" w:val="113"/>
          <w:jc w:val="center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14:paraId="7311C59A" w14:textId="77777777" w:rsidR="00F927FE" w:rsidRPr="00264C89" w:rsidRDefault="00F927FE" w:rsidP="00264C89">
            <w:pPr>
              <w:spacing w:before="120"/>
              <w:ind w:left="142" w:right="140" w:hanging="14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64C89" w:rsidRPr="00736DF3" w14:paraId="49E16F03" w14:textId="77777777" w:rsidTr="00264C89">
        <w:trPr>
          <w:trHeight w:hRule="exact" w:val="454"/>
          <w:jc w:val="center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14:paraId="4D9435D1" w14:textId="2BFA611D" w:rsidR="00264C89" w:rsidRPr="00264C89" w:rsidRDefault="00264C89" w:rsidP="00F927FE">
            <w:pPr>
              <w:spacing w:before="60"/>
              <w:ind w:left="142" w:right="142" w:hanging="142"/>
              <w:rPr>
                <w:rFonts w:asciiTheme="minorHAnsi" w:hAnsiTheme="minorHAnsi" w:cs="Arial"/>
                <w:b/>
                <w:bCs/>
              </w:rPr>
            </w:pPr>
            <w:r w:rsidRPr="00264C89">
              <w:rPr>
                <w:rFonts w:asciiTheme="minorHAnsi" w:hAnsiTheme="minorHAnsi" w:cs="Arial"/>
                <w:b/>
                <w:bCs/>
              </w:rPr>
              <w:t>VACCINATION CONFIRMATION FORM</w:t>
            </w:r>
          </w:p>
        </w:tc>
      </w:tr>
      <w:tr w:rsidR="00FF4390" w:rsidRPr="00736DF3" w14:paraId="530478B7" w14:textId="77777777" w:rsidTr="00264C89">
        <w:trPr>
          <w:trHeight w:hRule="exact" w:val="113"/>
          <w:jc w:val="center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14:paraId="31C44E81" w14:textId="77777777" w:rsidR="00FF4390" w:rsidRPr="00DB3FE0" w:rsidRDefault="00FF4390" w:rsidP="008622D2">
            <w:pPr>
              <w:spacing w:before="120"/>
              <w:ind w:left="142" w:right="1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60E0" w:rsidRPr="00736DF3" w14:paraId="0C734662" w14:textId="77777777" w:rsidTr="00264C89">
        <w:trPr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8931BA7" w14:textId="221BB349" w:rsidR="003F60E0" w:rsidRPr="00DB3FE0" w:rsidRDefault="00264C89" w:rsidP="00C640DD">
            <w:pPr>
              <w:spacing w:before="120" w:after="120"/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FULL </w:t>
            </w:r>
            <w:r w:rsidRPr="00DB3FE0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  <w:tc>
          <w:tcPr>
            <w:tcW w:w="6374" w:type="dxa"/>
            <w:gridSpan w:val="2"/>
            <w:vAlign w:val="center"/>
          </w:tcPr>
          <w:p w14:paraId="0E9886AD" w14:textId="77777777" w:rsidR="003F60E0" w:rsidRPr="00DB3FE0" w:rsidRDefault="003F60E0" w:rsidP="008622D2">
            <w:pPr>
              <w:spacing w:before="120"/>
              <w:ind w:left="142" w:right="1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60E0" w:rsidRPr="00736DF3" w14:paraId="54939D5D" w14:textId="77777777" w:rsidTr="00264C89">
        <w:trPr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3D5FE589" w14:textId="72214420" w:rsidR="003F60E0" w:rsidRPr="00DB3FE0" w:rsidRDefault="00264C89" w:rsidP="00C640DD">
            <w:pPr>
              <w:spacing w:before="120"/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b/>
                <w:sz w:val="22"/>
                <w:szCs w:val="22"/>
              </w:rPr>
              <w:t>ADDRESS:</w:t>
            </w:r>
          </w:p>
          <w:p w14:paraId="22F57AA2" w14:textId="77777777" w:rsidR="003F60E0" w:rsidRPr="00DB3FE0" w:rsidRDefault="003F60E0" w:rsidP="00C640DD">
            <w:pPr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E6E65BA" w14:textId="77777777" w:rsidR="003F60E0" w:rsidRPr="00DB3FE0" w:rsidRDefault="003F60E0" w:rsidP="00C640DD">
            <w:pPr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417859" w14:textId="77777777" w:rsidR="003F60E0" w:rsidRPr="00DB3FE0" w:rsidRDefault="003F60E0" w:rsidP="00C640DD">
            <w:pPr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B2B7C2" w14:textId="77777777" w:rsidR="003F60E0" w:rsidRPr="00DB3FE0" w:rsidRDefault="003F60E0" w:rsidP="00C640DD">
            <w:pPr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vAlign w:val="center"/>
          </w:tcPr>
          <w:p w14:paraId="71408DFA" w14:textId="77777777" w:rsidR="003F60E0" w:rsidRPr="00DB3FE0" w:rsidRDefault="003F60E0" w:rsidP="008622D2">
            <w:pPr>
              <w:ind w:left="142" w:right="1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60E0" w:rsidRPr="00736DF3" w14:paraId="62D92D02" w14:textId="77777777" w:rsidTr="00264C89">
        <w:trPr>
          <w:trHeight w:hRule="exact" w:val="454"/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3E08E834" w14:textId="57AE699F" w:rsidR="00C60AE3" w:rsidRPr="00DB3FE0" w:rsidRDefault="00264C89" w:rsidP="00264C89">
            <w:pPr>
              <w:spacing w:before="60" w:after="60"/>
              <w:ind w:left="28" w:right="142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6374" w:type="dxa"/>
            <w:gridSpan w:val="2"/>
            <w:vAlign w:val="center"/>
          </w:tcPr>
          <w:p w14:paraId="76C0F08C" w14:textId="77777777" w:rsidR="003F60E0" w:rsidRPr="00DB3FE0" w:rsidRDefault="003F60E0" w:rsidP="00264C89">
            <w:pPr>
              <w:spacing w:before="60" w:after="60"/>
              <w:ind w:left="142" w:right="14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60E0" w:rsidRPr="00736DF3" w14:paraId="70462213" w14:textId="77777777" w:rsidTr="00264C89">
        <w:trPr>
          <w:trHeight w:hRule="exact" w:val="454"/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40A09332" w14:textId="2B6F2E98" w:rsidR="00C60AE3" w:rsidRPr="00DB3FE0" w:rsidRDefault="00264C89" w:rsidP="00264C89">
            <w:pPr>
              <w:spacing w:before="60" w:after="60"/>
              <w:ind w:left="28" w:right="142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b/>
                <w:sz w:val="22"/>
                <w:szCs w:val="22"/>
              </w:rPr>
              <w:t>INFLUENZA VACCINATION:</w:t>
            </w:r>
          </w:p>
        </w:tc>
        <w:tc>
          <w:tcPr>
            <w:tcW w:w="6374" w:type="dxa"/>
            <w:gridSpan w:val="2"/>
            <w:vAlign w:val="center"/>
          </w:tcPr>
          <w:p w14:paraId="6B3BCD76" w14:textId="19913DBA" w:rsidR="003F60E0" w:rsidRPr="00DB3FE0" w:rsidRDefault="003F60E0" w:rsidP="00264C89">
            <w:pPr>
              <w:spacing w:before="60" w:after="60"/>
              <w:ind w:left="142" w:right="142"/>
              <w:rPr>
                <w:rFonts w:asciiTheme="minorHAnsi" w:hAnsiTheme="minorHAnsi" w:cs="Arial"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sz w:val="22"/>
                <w:szCs w:val="22"/>
              </w:rPr>
              <w:t>YES / NO</w:t>
            </w:r>
            <w:r w:rsidR="00FF4390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</w:p>
        </w:tc>
      </w:tr>
      <w:tr w:rsidR="003F60E0" w:rsidRPr="00736DF3" w14:paraId="1C204D7F" w14:textId="77777777" w:rsidTr="00264C89">
        <w:trPr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4D9616A2" w14:textId="080F26F1" w:rsidR="00C60AE3" w:rsidRPr="00DB3FE0" w:rsidRDefault="00264C89" w:rsidP="00264C89">
            <w:pPr>
              <w:spacing w:before="120" w:after="120"/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b/>
                <w:sz w:val="22"/>
                <w:szCs w:val="22"/>
              </w:rPr>
              <w:t xml:space="preserve">IF YES: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V</w:t>
            </w:r>
            <w:r w:rsidRPr="00DB3FE0">
              <w:rPr>
                <w:rFonts w:asciiTheme="minorHAnsi" w:hAnsiTheme="minorHAnsi" w:cs="Arial"/>
                <w:b/>
                <w:sz w:val="22"/>
                <w:szCs w:val="22"/>
              </w:rPr>
              <w:t>ACCINE ADMINISTERED:</w:t>
            </w:r>
          </w:p>
        </w:tc>
        <w:tc>
          <w:tcPr>
            <w:tcW w:w="6374" w:type="dxa"/>
            <w:gridSpan w:val="2"/>
            <w:vAlign w:val="center"/>
          </w:tcPr>
          <w:p w14:paraId="11EF15B4" w14:textId="77777777" w:rsidR="003F60E0" w:rsidRPr="00DB3FE0" w:rsidRDefault="003F60E0" w:rsidP="008622D2">
            <w:pPr>
              <w:spacing w:before="120" w:after="120"/>
              <w:ind w:left="142" w:right="1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60E0" w:rsidRPr="00736DF3" w14:paraId="16E4B80D" w14:textId="77777777" w:rsidTr="00264C89">
        <w:trPr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1E49AFF8" w14:textId="16F3AA87" w:rsidR="003F60E0" w:rsidRPr="00DB3FE0" w:rsidRDefault="00264C89" w:rsidP="00C640DD">
            <w:pPr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b/>
                <w:sz w:val="22"/>
                <w:szCs w:val="22"/>
              </w:rPr>
              <w:t>IF NO: REASON</w:t>
            </w:r>
          </w:p>
        </w:tc>
        <w:tc>
          <w:tcPr>
            <w:tcW w:w="6374" w:type="dxa"/>
            <w:gridSpan w:val="2"/>
            <w:vAlign w:val="center"/>
          </w:tcPr>
          <w:p w14:paraId="0BF084BB" w14:textId="77777777" w:rsidR="003F60E0" w:rsidRPr="00DB3FE0" w:rsidRDefault="003F60E0" w:rsidP="008622D2">
            <w:pPr>
              <w:ind w:left="142" w:right="14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B3FE0">
              <w:rPr>
                <w:rFonts w:asciiTheme="minorHAnsi" w:hAnsiTheme="minorHAnsi" w:cs="Arial"/>
                <w:b/>
                <w:i/>
                <w:sz w:val="20"/>
                <w:szCs w:val="20"/>
              </w:rPr>
              <w:t>(</w:t>
            </w:r>
            <w:r w:rsidR="00DB3FE0">
              <w:rPr>
                <w:rFonts w:asciiTheme="minorHAnsi" w:hAnsiTheme="minorHAnsi" w:cs="Arial"/>
                <w:b/>
                <w:i/>
                <w:sz w:val="20"/>
                <w:szCs w:val="20"/>
              </w:rPr>
              <w:t>Please d</w:t>
            </w:r>
            <w:r w:rsidRPr="00DB3FE0">
              <w:rPr>
                <w:rFonts w:asciiTheme="minorHAnsi" w:hAnsiTheme="minorHAnsi" w:cs="Arial"/>
                <w:b/>
                <w:i/>
                <w:sz w:val="20"/>
                <w:szCs w:val="20"/>
              </w:rPr>
              <w:t>elete as appropriate)</w:t>
            </w:r>
          </w:p>
          <w:p w14:paraId="25209FED" w14:textId="77777777" w:rsidR="003F60E0" w:rsidRPr="00DB3FE0" w:rsidRDefault="003F60E0" w:rsidP="008622D2">
            <w:pPr>
              <w:pStyle w:val="ListParagraph"/>
              <w:numPr>
                <w:ilvl w:val="0"/>
                <w:numId w:val="9"/>
              </w:numPr>
              <w:spacing w:before="120"/>
              <w:ind w:left="463" w:right="140" w:hanging="321"/>
              <w:rPr>
                <w:rFonts w:asciiTheme="minorHAnsi" w:hAnsiTheme="minorHAnsi" w:cs="Arial"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sz w:val="22"/>
                <w:szCs w:val="22"/>
              </w:rPr>
              <w:t>Egg Allergy</w:t>
            </w:r>
          </w:p>
          <w:p w14:paraId="6FA3FE18" w14:textId="77777777" w:rsidR="003F60E0" w:rsidRPr="00DB3FE0" w:rsidRDefault="003F60E0" w:rsidP="008622D2">
            <w:pPr>
              <w:pStyle w:val="ListParagraph"/>
              <w:numPr>
                <w:ilvl w:val="0"/>
                <w:numId w:val="9"/>
              </w:numPr>
              <w:spacing w:before="120"/>
              <w:ind w:left="463" w:right="140" w:hanging="321"/>
              <w:rPr>
                <w:rFonts w:asciiTheme="minorHAnsi" w:hAnsiTheme="minorHAnsi" w:cs="Arial"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sz w:val="22"/>
                <w:szCs w:val="22"/>
              </w:rPr>
              <w:t>Allergic to components of Vaccine</w:t>
            </w:r>
          </w:p>
          <w:p w14:paraId="0157C500" w14:textId="77777777" w:rsidR="003F60E0" w:rsidRPr="00DB3FE0" w:rsidRDefault="003F60E0" w:rsidP="008622D2">
            <w:pPr>
              <w:pStyle w:val="ListParagraph"/>
              <w:numPr>
                <w:ilvl w:val="0"/>
                <w:numId w:val="9"/>
              </w:numPr>
              <w:spacing w:before="120"/>
              <w:ind w:left="463" w:right="140" w:hanging="321"/>
              <w:rPr>
                <w:rFonts w:asciiTheme="minorHAnsi" w:hAnsiTheme="minorHAnsi" w:cs="Arial"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sz w:val="22"/>
                <w:szCs w:val="22"/>
              </w:rPr>
              <w:t>Previous Problems with Influenza vaccine</w:t>
            </w:r>
          </w:p>
          <w:p w14:paraId="1F2D423B" w14:textId="77777777" w:rsidR="003F60E0" w:rsidRPr="00DB3FE0" w:rsidRDefault="003F60E0" w:rsidP="008622D2">
            <w:pPr>
              <w:pStyle w:val="ListParagraph"/>
              <w:numPr>
                <w:ilvl w:val="0"/>
                <w:numId w:val="9"/>
              </w:numPr>
              <w:spacing w:before="120"/>
              <w:ind w:left="463" w:right="140" w:hanging="321"/>
              <w:rPr>
                <w:rFonts w:asciiTheme="minorHAnsi" w:hAnsiTheme="minorHAnsi" w:cs="Arial"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sz w:val="22"/>
                <w:szCs w:val="22"/>
              </w:rPr>
              <w:t>Has a medical condition affecting immune system</w:t>
            </w:r>
          </w:p>
          <w:p w14:paraId="265291E0" w14:textId="6144DB13" w:rsidR="00237400" w:rsidRDefault="00237400" w:rsidP="008622D2">
            <w:pPr>
              <w:pStyle w:val="ListParagraph"/>
              <w:numPr>
                <w:ilvl w:val="0"/>
                <w:numId w:val="9"/>
              </w:numPr>
              <w:spacing w:before="120"/>
              <w:ind w:left="463" w:right="140" w:hanging="321"/>
              <w:rPr>
                <w:rFonts w:asciiTheme="minorHAnsi" w:hAnsiTheme="minorHAnsi" w:cs="Arial"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sz w:val="22"/>
                <w:szCs w:val="22"/>
              </w:rPr>
              <w:t>Other (please state)</w:t>
            </w:r>
          </w:p>
          <w:p w14:paraId="29956077" w14:textId="77777777" w:rsidR="00FF4390" w:rsidRDefault="00FF4390" w:rsidP="008622D2">
            <w:pPr>
              <w:pStyle w:val="ListParagraph"/>
              <w:spacing w:before="120"/>
              <w:ind w:left="142" w:right="1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B30572" w14:textId="77777777" w:rsidR="00C60AE3" w:rsidRPr="00DB3FE0" w:rsidRDefault="00C60AE3" w:rsidP="00264C89">
            <w:pPr>
              <w:pStyle w:val="ListParagraph"/>
              <w:spacing w:before="120"/>
              <w:ind w:left="142" w:right="140"/>
              <w:rPr>
                <w:rFonts w:asciiTheme="minorHAnsi" w:hAnsiTheme="minorHAnsi" w:cs="Arial"/>
                <w:sz w:val="14"/>
                <w:szCs w:val="22"/>
              </w:rPr>
            </w:pPr>
          </w:p>
        </w:tc>
      </w:tr>
      <w:tr w:rsidR="00FF4390" w:rsidRPr="00736DF3" w14:paraId="42C92A95" w14:textId="77777777" w:rsidTr="00F927FE">
        <w:trPr>
          <w:trHeight w:hRule="exact" w:val="397"/>
          <w:jc w:val="center"/>
        </w:trPr>
        <w:tc>
          <w:tcPr>
            <w:tcW w:w="2977" w:type="dxa"/>
            <w:vMerge w:val="restart"/>
            <w:shd w:val="clear" w:color="auto" w:fill="DBE5F1" w:themeFill="accent1" w:themeFillTint="33"/>
            <w:vAlign w:val="center"/>
          </w:tcPr>
          <w:p w14:paraId="5F758D68" w14:textId="1D654024" w:rsidR="00FF4390" w:rsidRPr="00DB3FE0" w:rsidRDefault="00264C89" w:rsidP="00C640DD">
            <w:pPr>
              <w:spacing w:before="120" w:after="120"/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b/>
                <w:sz w:val="22"/>
                <w:szCs w:val="22"/>
              </w:rPr>
              <w:t>RISK GROUP FOR VACCINATION:</w:t>
            </w:r>
          </w:p>
          <w:p w14:paraId="3BBEC1F2" w14:textId="77777777" w:rsidR="00FF4390" w:rsidRPr="00DB3FE0" w:rsidRDefault="00FF4390" w:rsidP="00C640DD">
            <w:pPr>
              <w:spacing w:before="120" w:after="120"/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  <w:vAlign w:val="center"/>
          </w:tcPr>
          <w:p w14:paraId="202341B9" w14:textId="77777777" w:rsidR="00FF4390" w:rsidRPr="00F927FE" w:rsidRDefault="00FF4390" w:rsidP="00F927FE">
            <w:pPr>
              <w:spacing w:before="60" w:after="60"/>
              <w:ind w:left="181" w:right="142"/>
              <w:rPr>
                <w:rFonts w:asciiTheme="minorHAnsi" w:hAnsiTheme="minorHAnsi" w:cs="Arial"/>
                <w:sz w:val="22"/>
                <w:szCs w:val="22"/>
              </w:rPr>
            </w:pPr>
            <w:r w:rsidRPr="00F927FE">
              <w:rPr>
                <w:rFonts w:asciiTheme="minorHAnsi" w:hAnsiTheme="minorHAnsi" w:cs="Arial"/>
                <w:sz w:val="22"/>
                <w:szCs w:val="22"/>
              </w:rPr>
              <w:t xml:space="preserve">Patient Facing Operational Healthcare Worker </w:t>
            </w:r>
          </w:p>
          <w:p w14:paraId="7F9981A8" w14:textId="15C4F879" w:rsidR="00FF4390" w:rsidRDefault="00FF4390" w:rsidP="00F927FE">
            <w:pPr>
              <w:pStyle w:val="ListParagraph"/>
              <w:spacing w:before="60" w:after="60"/>
              <w:ind w:left="181" w:right="14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904C3B" w14:textId="77777777" w:rsidR="00FF4390" w:rsidRPr="00DB3FE0" w:rsidRDefault="00FF4390" w:rsidP="008622D2">
            <w:pPr>
              <w:pStyle w:val="ListParagraph"/>
              <w:spacing w:before="120"/>
              <w:ind w:left="142" w:right="1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4390" w:rsidRPr="00736DF3" w14:paraId="67571BFF" w14:textId="77777777" w:rsidTr="00F927FE">
        <w:trPr>
          <w:trHeight w:hRule="exact" w:val="397"/>
          <w:jc w:val="center"/>
        </w:trPr>
        <w:tc>
          <w:tcPr>
            <w:tcW w:w="2977" w:type="dxa"/>
            <w:vMerge/>
            <w:shd w:val="clear" w:color="auto" w:fill="DBE5F1" w:themeFill="accent1" w:themeFillTint="33"/>
            <w:vAlign w:val="center"/>
          </w:tcPr>
          <w:p w14:paraId="66377744" w14:textId="77777777" w:rsidR="00FF4390" w:rsidRPr="00DB3FE0" w:rsidRDefault="00FF4390" w:rsidP="00C640DD">
            <w:pPr>
              <w:spacing w:before="120" w:after="120"/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  <w:vAlign w:val="center"/>
          </w:tcPr>
          <w:p w14:paraId="37EC6CD7" w14:textId="0C959DD1" w:rsidR="00FF4390" w:rsidRPr="00F927FE" w:rsidRDefault="00FF4390" w:rsidP="00F927FE">
            <w:pPr>
              <w:spacing w:before="60" w:after="60"/>
              <w:ind w:left="181" w:right="142"/>
              <w:rPr>
                <w:rFonts w:asciiTheme="minorHAnsi" w:hAnsiTheme="minorHAnsi" w:cs="Arial"/>
                <w:sz w:val="22"/>
                <w:szCs w:val="22"/>
              </w:rPr>
            </w:pPr>
            <w:r w:rsidRPr="00F927FE">
              <w:rPr>
                <w:rFonts w:asciiTheme="minorHAnsi" w:hAnsiTheme="minorHAnsi" w:cs="Arial"/>
                <w:sz w:val="22"/>
                <w:szCs w:val="22"/>
              </w:rPr>
              <w:t>Non-Patient Facing Operational Healthcare Worker</w:t>
            </w:r>
          </w:p>
          <w:p w14:paraId="78E76A8E" w14:textId="77777777" w:rsidR="00FF4390" w:rsidRDefault="00FF4390" w:rsidP="00F927FE">
            <w:pPr>
              <w:pStyle w:val="ListParagraph"/>
              <w:spacing w:before="60" w:after="60"/>
              <w:ind w:left="181" w:right="14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0EFB747" w14:textId="77777777" w:rsidR="00FF4390" w:rsidRPr="00DB3FE0" w:rsidRDefault="00FF4390" w:rsidP="008622D2">
            <w:pPr>
              <w:pStyle w:val="ListParagraph"/>
              <w:spacing w:before="120"/>
              <w:ind w:left="142" w:right="1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4390" w:rsidRPr="00736DF3" w14:paraId="4A2B8F1F" w14:textId="77777777" w:rsidTr="00F927FE">
        <w:trPr>
          <w:trHeight w:hRule="exact" w:val="397"/>
          <w:jc w:val="center"/>
        </w:trPr>
        <w:tc>
          <w:tcPr>
            <w:tcW w:w="2977" w:type="dxa"/>
            <w:vMerge/>
            <w:shd w:val="clear" w:color="auto" w:fill="DBE5F1" w:themeFill="accent1" w:themeFillTint="33"/>
            <w:vAlign w:val="center"/>
          </w:tcPr>
          <w:p w14:paraId="13D9F37C" w14:textId="77777777" w:rsidR="00FF4390" w:rsidRPr="00DB3FE0" w:rsidRDefault="00FF4390" w:rsidP="00C640DD">
            <w:pPr>
              <w:spacing w:before="120" w:after="120"/>
              <w:ind w:left="28" w:right="140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65" w:type="dxa"/>
            <w:vAlign w:val="center"/>
          </w:tcPr>
          <w:p w14:paraId="018FB20A" w14:textId="77777777" w:rsidR="00FF4390" w:rsidRPr="00F927FE" w:rsidRDefault="00FF4390" w:rsidP="00F927FE">
            <w:pPr>
              <w:spacing w:before="60" w:after="60"/>
              <w:ind w:left="181" w:right="142"/>
              <w:rPr>
                <w:rFonts w:asciiTheme="minorHAnsi" w:hAnsiTheme="minorHAnsi" w:cs="Arial"/>
                <w:sz w:val="22"/>
                <w:szCs w:val="22"/>
              </w:rPr>
            </w:pPr>
            <w:r w:rsidRPr="00F927FE">
              <w:rPr>
                <w:rFonts w:asciiTheme="minorHAnsi" w:hAnsiTheme="minorHAnsi" w:cs="Arial"/>
                <w:sz w:val="22"/>
                <w:szCs w:val="22"/>
              </w:rPr>
              <w:t>Ambulance Support Staff</w:t>
            </w:r>
          </w:p>
          <w:p w14:paraId="2B5E9A77" w14:textId="77777777" w:rsidR="00FF4390" w:rsidRDefault="00FF4390" w:rsidP="00F927FE">
            <w:pPr>
              <w:pStyle w:val="ListParagraph"/>
              <w:spacing w:before="60" w:after="60"/>
              <w:ind w:left="181" w:right="14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588678" w14:textId="77777777" w:rsidR="00FF4390" w:rsidRPr="00DB3FE0" w:rsidRDefault="00FF4390" w:rsidP="008622D2">
            <w:pPr>
              <w:pStyle w:val="ListParagraph"/>
              <w:spacing w:before="120"/>
              <w:ind w:left="142" w:right="1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7E89" w:rsidRPr="00736DF3" w14:paraId="6A276016" w14:textId="77777777" w:rsidTr="00264C89">
        <w:trPr>
          <w:trHeight w:hRule="exact" w:val="454"/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3A7363FB" w14:textId="36688139" w:rsidR="00CA06CA" w:rsidRPr="00DB3FE0" w:rsidRDefault="00264C89" w:rsidP="00264C89">
            <w:pPr>
              <w:spacing w:before="60" w:after="60"/>
              <w:ind w:left="28" w:right="142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b/>
                <w:sz w:val="22"/>
                <w:szCs w:val="22"/>
              </w:rPr>
              <w:t>VACCINATOR NAME:</w:t>
            </w:r>
          </w:p>
        </w:tc>
        <w:tc>
          <w:tcPr>
            <w:tcW w:w="6374" w:type="dxa"/>
            <w:gridSpan w:val="2"/>
            <w:vAlign w:val="center"/>
          </w:tcPr>
          <w:p w14:paraId="77CF6374" w14:textId="77777777" w:rsidR="00BC7E89" w:rsidRPr="00DB3FE0" w:rsidRDefault="00BC7E89" w:rsidP="00264C89">
            <w:pPr>
              <w:spacing w:before="60" w:after="60"/>
              <w:ind w:left="142" w:right="14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0AE3" w:rsidRPr="00736DF3" w14:paraId="01615676" w14:textId="77777777" w:rsidTr="00264C89">
        <w:trPr>
          <w:trHeight w:hRule="exact" w:val="907"/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39E0B15" w14:textId="334AC543" w:rsidR="00C60AE3" w:rsidRPr="00DB3FE0" w:rsidRDefault="00264C89" w:rsidP="00264C89">
            <w:pPr>
              <w:spacing w:before="240" w:after="240"/>
              <w:ind w:left="28" w:right="142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b/>
                <w:sz w:val="22"/>
                <w:szCs w:val="22"/>
              </w:rPr>
              <w:t>VACCINATOR SIGNATURE &amp; HCPC DETAILS:</w:t>
            </w:r>
          </w:p>
        </w:tc>
        <w:tc>
          <w:tcPr>
            <w:tcW w:w="6374" w:type="dxa"/>
            <w:gridSpan w:val="2"/>
            <w:vAlign w:val="center"/>
          </w:tcPr>
          <w:p w14:paraId="611BC4FF" w14:textId="77777777" w:rsidR="00C60AE3" w:rsidRPr="00DB3FE0" w:rsidRDefault="00C60AE3" w:rsidP="008622D2">
            <w:pPr>
              <w:spacing w:before="300" w:after="300"/>
              <w:ind w:left="142" w:right="1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0AE3" w:rsidRPr="00736DF3" w14:paraId="1AAC1E27" w14:textId="77777777" w:rsidTr="00264C89">
        <w:trPr>
          <w:trHeight w:hRule="exact" w:val="454"/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E3EAEF5" w14:textId="4A798D5E" w:rsidR="00C60AE3" w:rsidRPr="00DB3FE0" w:rsidRDefault="00264C89" w:rsidP="00264C89">
            <w:pPr>
              <w:spacing w:before="60" w:after="60"/>
              <w:ind w:left="28" w:right="142" w:hanging="2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3FE0">
              <w:rPr>
                <w:rFonts w:asciiTheme="minorHAnsi" w:hAnsiTheme="minorHAnsi" w:cs="Arial"/>
                <w:b/>
                <w:sz w:val="22"/>
                <w:szCs w:val="22"/>
              </w:rPr>
              <w:t>DATE OF VACCINATION:</w:t>
            </w:r>
          </w:p>
        </w:tc>
        <w:tc>
          <w:tcPr>
            <w:tcW w:w="6374" w:type="dxa"/>
            <w:gridSpan w:val="2"/>
            <w:vAlign w:val="center"/>
          </w:tcPr>
          <w:p w14:paraId="15CAA86D" w14:textId="77777777" w:rsidR="00C60AE3" w:rsidRPr="00DB3FE0" w:rsidRDefault="00C60AE3" w:rsidP="00264C89">
            <w:pPr>
              <w:spacing w:before="60" w:after="60"/>
              <w:ind w:left="142" w:right="14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4390" w:rsidRPr="00736DF3" w14:paraId="6BCD3F21" w14:textId="77777777" w:rsidTr="00264C89">
        <w:trPr>
          <w:trHeight w:hRule="exact" w:val="113"/>
          <w:jc w:val="center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14:paraId="6E5C73A4" w14:textId="77777777" w:rsidR="00FF4390" w:rsidRPr="00DB3FE0" w:rsidRDefault="00FF4390" w:rsidP="008622D2">
            <w:pPr>
              <w:spacing w:before="120" w:after="120"/>
              <w:ind w:left="142" w:right="1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0D7101" w14:textId="77777777" w:rsidR="002509BB" w:rsidRPr="00D109A1" w:rsidRDefault="002509BB" w:rsidP="00826392">
      <w:pPr>
        <w:rPr>
          <w:rFonts w:ascii="Arial" w:hAnsi="Arial" w:cs="Arial"/>
          <w:sz w:val="12"/>
          <w:szCs w:val="22"/>
        </w:rPr>
      </w:pPr>
    </w:p>
    <w:sectPr w:rsidR="002509BB" w:rsidRPr="00D109A1" w:rsidSect="008622D2">
      <w:headerReference w:type="default" r:id="rId8"/>
      <w:footerReference w:type="default" r:id="rId9"/>
      <w:type w:val="continuous"/>
      <w:pgSz w:w="11907" w:h="16840" w:code="9"/>
      <w:pgMar w:top="568" w:right="851" w:bottom="851" w:left="993" w:header="62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DA69" w14:textId="77777777" w:rsidR="0094327A" w:rsidRDefault="0094327A" w:rsidP="00316FC8">
      <w:r>
        <w:separator/>
      </w:r>
    </w:p>
  </w:endnote>
  <w:endnote w:type="continuationSeparator" w:id="0">
    <w:p w14:paraId="50F27896" w14:textId="77777777" w:rsidR="0094327A" w:rsidRDefault="0094327A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7A5B2" w14:textId="325B1900" w:rsidR="00F23646" w:rsidRPr="001D74E1" w:rsidRDefault="00F23646" w:rsidP="008622D2">
    <w:pPr>
      <w:ind w:left="284"/>
      <w:rPr>
        <w:rFonts w:ascii="Roboto Slab" w:hAnsi="Roboto Slab" w:cs="Arial"/>
        <w:b/>
        <w:color w:val="404040"/>
        <w:sz w:val="18"/>
        <w:szCs w:val="18"/>
      </w:rPr>
    </w:pPr>
    <w:r w:rsidRPr="001D74E1">
      <w:rPr>
        <w:rFonts w:ascii="Roboto Slab" w:hAnsi="Roboto Slab" w:cs="Arial"/>
        <w:b/>
        <w:noProof/>
        <w:color w:val="404040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5C7E8B" wp14:editId="6BDAEE89">
              <wp:simplePos x="0" y="0"/>
              <wp:positionH relativeFrom="column">
                <wp:posOffset>3947160</wp:posOffset>
              </wp:positionH>
              <wp:positionV relativeFrom="paragraph">
                <wp:posOffset>15240</wp:posOffset>
              </wp:positionV>
              <wp:extent cx="3140710" cy="814070"/>
              <wp:effectExtent l="0" t="0" r="254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814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726CB" w14:textId="77777777" w:rsidR="00F23646" w:rsidRDefault="00F23646" w:rsidP="00F23646">
                          <w:r>
                            <w:rPr>
                              <w:rFonts w:ascii="Roboto Slab" w:hAnsi="Roboto Slab" w:cs="Arial"/>
                              <w:b/>
                              <w:noProof/>
                              <w:color w:val="404040"/>
                              <w:sz w:val="18"/>
                              <w:szCs w:val="18"/>
                            </w:rPr>
                            <w:drawing>
                              <wp:inline distT="0" distB="0" distL="0" distR="0" wp14:anchorId="00E15F9A" wp14:editId="611D3643">
                                <wp:extent cx="2639694" cy="644342"/>
                                <wp:effectExtent l="0" t="0" r="0" b="3810"/>
                                <wp:docPr id="8" name="Picture 8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EAREEEAS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0402" cy="666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C7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pt;margin-top:1.2pt;width:247.3pt;height:6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" stroked="f">
              <v:textbox>
                <w:txbxContent>
                  <w:p w14:paraId="04C726CB" w14:textId="77777777" w:rsidR="00F23646" w:rsidRDefault="00F23646" w:rsidP="00F23646">
                    <w:r>
                      <w:rPr>
                        <w:rFonts w:ascii="Roboto Slab" w:hAnsi="Roboto Slab" w:cs="Arial"/>
                        <w:b/>
                        <w:noProof/>
                        <w:color w:val="404040"/>
                        <w:sz w:val="18"/>
                        <w:szCs w:val="18"/>
                      </w:rPr>
                      <w:drawing>
                        <wp:inline distT="0" distB="0" distL="0" distR="0" wp14:anchorId="00E15F9A" wp14:editId="611D3643">
                          <wp:extent cx="2639694" cy="644342"/>
                          <wp:effectExtent l="0" t="0" r="0" b="3810"/>
                          <wp:docPr id="8" name="Picture 8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EAREEEAS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0402" cy="666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F5C3EF" w14:textId="6C1C75B7" w:rsidR="00DB3FE0" w:rsidRPr="00FF4390" w:rsidRDefault="00FF4390" w:rsidP="008622D2">
    <w:pPr>
      <w:pStyle w:val="Footer"/>
      <w:ind w:left="284" w:firstLine="142"/>
      <w:rPr>
        <w:rFonts w:asciiTheme="minorHAnsi" w:hAnsiTheme="minorHAnsi" w:cstheme="minorHAnsi"/>
        <w:sz w:val="18"/>
        <w:szCs w:val="18"/>
        <w:lang w:val="en-GB"/>
      </w:rPr>
    </w:pPr>
    <w:r w:rsidRPr="00FF4390">
      <w:rPr>
        <w:rFonts w:asciiTheme="minorHAnsi" w:hAnsiTheme="minorHAnsi" w:cstheme="minorHAnsi"/>
        <w:b/>
        <w:bCs/>
        <w:sz w:val="18"/>
        <w:szCs w:val="18"/>
        <w:lang w:val="en-GB"/>
      </w:rPr>
      <w:t xml:space="preserve">Chief Executive: </w:t>
    </w:r>
    <w:r w:rsidRPr="00FF4390">
      <w:rPr>
        <w:rFonts w:asciiTheme="minorHAnsi" w:hAnsiTheme="minorHAnsi" w:cstheme="minorHAnsi"/>
        <w:sz w:val="18"/>
        <w:szCs w:val="18"/>
        <w:lang w:val="en-GB"/>
      </w:rPr>
      <w:t>Dorothy Hosein</w:t>
    </w:r>
  </w:p>
  <w:p w14:paraId="1ADCCD8B" w14:textId="60174C9E" w:rsidR="00FF4390" w:rsidRPr="00FF4390" w:rsidRDefault="00FF4390" w:rsidP="008622D2">
    <w:pPr>
      <w:pStyle w:val="Footer"/>
      <w:ind w:left="284" w:firstLine="142"/>
      <w:rPr>
        <w:rFonts w:asciiTheme="minorHAnsi" w:hAnsiTheme="minorHAnsi" w:cstheme="minorHAnsi"/>
        <w:sz w:val="18"/>
        <w:szCs w:val="18"/>
        <w:lang w:val="en-GB"/>
      </w:rPr>
    </w:pPr>
    <w:r w:rsidRPr="00FF4390">
      <w:rPr>
        <w:rFonts w:asciiTheme="minorHAnsi" w:hAnsiTheme="minorHAnsi" w:cstheme="minorHAnsi"/>
        <w:b/>
        <w:bCs/>
        <w:sz w:val="18"/>
        <w:szCs w:val="18"/>
        <w:lang w:val="en-GB"/>
      </w:rPr>
      <w:t xml:space="preserve">Chair: </w:t>
    </w:r>
    <w:r w:rsidRPr="00FF4390">
      <w:rPr>
        <w:rFonts w:asciiTheme="minorHAnsi" w:hAnsiTheme="minorHAnsi" w:cstheme="minorHAnsi"/>
        <w:sz w:val="18"/>
        <w:szCs w:val="18"/>
        <w:lang w:val="en-GB"/>
      </w:rPr>
      <w:t xml:space="preserve">Nicola </w:t>
    </w:r>
    <w:proofErr w:type="spellStart"/>
    <w:r w:rsidRPr="00FF4390">
      <w:rPr>
        <w:rFonts w:asciiTheme="minorHAnsi" w:hAnsiTheme="minorHAnsi" w:cstheme="minorHAnsi"/>
        <w:sz w:val="18"/>
        <w:szCs w:val="18"/>
        <w:lang w:val="en-GB"/>
      </w:rPr>
      <w:t>Scrivings</w:t>
    </w:r>
    <w:proofErr w:type="spellEnd"/>
  </w:p>
  <w:p w14:paraId="78E320D6" w14:textId="6C674F58" w:rsidR="00FF4390" w:rsidRPr="00FF4390" w:rsidRDefault="00FF4390" w:rsidP="008622D2">
    <w:pPr>
      <w:pStyle w:val="Footer"/>
      <w:ind w:left="284" w:firstLine="142"/>
      <w:rPr>
        <w:rFonts w:asciiTheme="minorHAnsi" w:hAnsiTheme="minorHAnsi" w:cstheme="minorHAnsi"/>
        <w:b/>
        <w:bCs/>
        <w:sz w:val="18"/>
        <w:szCs w:val="18"/>
        <w:lang w:val="en-GB"/>
      </w:rPr>
    </w:pPr>
    <w:r w:rsidRPr="00FF4390">
      <w:rPr>
        <w:rFonts w:asciiTheme="minorHAnsi" w:hAnsiTheme="minorHAnsi" w:cstheme="minorHAnsi"/>
        <w:b/>
        <w:bCs/>
        <w:sz w:val="18"/>
        <w:szCs w:val="18"/>
        <w:lang w:val="en-GB"/>
      </w:rPr>
      <w:t>www.eastamb.nhs.uk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9E888" w14:textId="77777777" w:rsidR="0094327A" w:rsidRDefault="0094327A" w:rsidP="00316FC8">
      <w:r>
        <w:separator/>
      </w:r>
    </w:p>
  </w:footnote>
  <w:footnote w:type="continuationSeparator" w:id="0">
    <w:p w14:paraId="46363297" w14:textId="77777777" w:rsidR="0094327A" w:rsidRDefault="0094327A" w:rsidP="0031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38AC" w14:textId="77777777" w:rsidR="00DB3FE0" w:rsidRDefault="00DB3FE0" w:rsidP="00826392">
    <w:pPr>
      <w:pStyle w:val="Header"/>
      <w:jc w:val="right"/>
    </w:pPr>
    <w:r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60288" behindDoc="1" locked="0" layoutInCell="1" allowOverlap="1" wp14:anchorId="1C6B7BC1" wp14:editId="40BAF51B">
          <wp:simplePos x="0" y="0"/>
          <wp:positionH relativeFrom="column">
            <wp:posOffset>4798695</wp:posOffset>
          </wp:positionH>
          <wp:positionV relativeFrom="paragraph">
            <wp:posOffset>-2540</wp:posOffset>
          </wp:positionV>
          <wp:extent cx="1678940" cy="683260"/>
          <wp:effectExtent l="0" t="0" r="0" b="2540"/>
          <wp:wrapTight wrapText="bothSides">
            <wp:wrapPolygon edited="0">
              <wp:start x="0" y="0"/>
              <wp:lineTo x="0" y="21078"/>
              <wp:lineTo x="21322" y="21078"/>
              <wp:lineTo x="2132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ST Lozenge and crest right alig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12EF"/>
    <w:multiLevelType w:val="hybridMultilevel"/>
    <w:tmpl w:val="2D8C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C76"/>
    <w:multiLevelType w:val="hybridMultilevel"/>
    <w:tmpl w:val="245E7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1F2"/>
    <w:multiLevelType w:val="hybridMultilevel"/>
    <w:tmpl w:val="4F4E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7A69"/>
    <w:multiLevelType w:val="hybridMultilevel"/>
    <w:tmpl w:val="F9BC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291"/>
    <w:multiLevelType w:val="hybridMultilevel"/>
    <w:tmpl w:val="11183E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E0065"/>
    <w:multiLevelType w:val="hybridMultilevel"/>
    <w:tmpl w:val="FDDC6EEA"/>
    <w:lvl w:ilvl="0" w:tplc="2390B29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634A"/>
    <w:multiLevelType w:val="hybridMultilevel"/>
    <w:tmpl w:val="4EEC3DDC"/>
    <w:lvl w:ilvl="0" w:tplc="0809000F">
      <w:start w:val="1"/>
      <w:numFmt w:val="decimal"/>
      <w:lvlText w:val="%1."/>
      <w:lvlJc w:val="left"/>
      <w:pPr>
        <w:ind w:left="1102" w:hanging="360"/>
      </w:p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 w15:restartNumberingAfterBreak="0">
    <w:nsid w:val="7EED16F9"/>
    <w:multiLevelType w:val="hybridMultilevel"/>
    <w:tmpl w:val="E9DAD5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3F"/>
    <w:rsid w:val="00011595"/>
    <w:rsid w:val="000267B5"/>
    <w:rsid w:val="000359EB"/>
    <w:rsid w:val="00043A7F"/>
    <w:rsid w:val="00044861"/>
    <w:rsid w:val="000539D9"/>
    <w:rsid w:val="00056BF2"/>
    <w:rsid w:val="00073D39"/>
    <w:rsid w:val="00087B8D"/>
    <w:rsid w:val="0009466E"/>
    <w:rsid w:val="00094A5E"/>
    <w:rsid w:val="000A1A51"/>
    <w:rsid w:val="000A2649"/>
    <w:rsid w:val="000B1EFD"/>
    <w:rsid w:val="000B46A0"/>
    <w:rsid w:val="000B595C"/>
    <w:rsid w:val="000B6642"/>
    <w:rsid w:val="000C1590"/>
    <w:rsid w:val="000C2BB9"/>
    <w:rsid w:val="000C79EF"/>
    <w:rsid w:val="000D0B8E"/>
    <w:rsid w:val="000E5433"/>
    <w:rsid w:val="001049F3"/>
    <w:rsid w:val="00131335"/>
    <w:rsid w:val="00143B68"/>
    <w:rsid w:val="0014783A"/>
    <w:rsid w:val="001607B8"/>
    <w:rsid w:val="0016530E"/>
    <w:rsid w:val="00177945"/>
    <w:rsid w:val="00182518"/>
    <w:rsid w:val="00186EA5"/>
    <w:rsid w:val="00197736"/>
    <w:rsid w:val="001A493A"/>
    <w:rsid w:val="001B30C0"/>
    <w:rsid w:val="001C277B"/>
    <w:rsid w:val="001C3E35"/>
    <w:rsid w:val="001E1DDD"/>
    <w:rsid w:val="001F4D47"/>
    <w:rsid w:val="00201122"/>
    <w:rsid w:val="0022350E"/>
    <w:rsid w:val="00230A59"/>
    <w:rsid w:val="00237400"/>
    <w:rsid w:val="00247477"/>
    <w:rsid w:val="002509BB"/>
    <w:rsid w:val="002544EC"/>
    <w:rsid w:val="00255805"/>
    <w:rsid w:val="00260722"/>
    <w:rsid w:val="002640ED"/>
    <w:rsid w:val="00264C89"/>
    <w:rsid w:val="00284BF1"/>
    <w:rsid w:val="002924D0"/>
    <w:rsid w:val="0029510E"/>
    <w:rsid w:val="002A5AF3"/>
    <w:rsid w:val="002B1E64"/>
    <w:rsid w:val="002B21F1"/>
    <w:rsid w:val="002B24C9"/>
    <w:rsid w:val="002B2A57"/>
    <w:rsid w:val="002C399B"/>
    <w:rsid w:val="002D2030"/>
    <w:rsid w:val="002D37D1"/>
    <w:rsid w:val="002D3B79"/>
    <w:rsid w:val="002D6F16"/>
    <w:rsid w:val="002E0EC2"/>
    <w:rsid w:val="002E4285"/>
    <w:rsid w:val="002E6E61"/>
    <w:rsid w:val="00310950"/>
    <w:rsid w:val="0031240B"/>
    <w:rsid w:val="003138AA"/>
    <w:rsid w:val="00316FC8"/>
    <w:rsid w:val="00351137"/>
    <w:rsid w:val="00360B75"/>
    <w:rsid w:val="003732A6"/>
    <w:rsid w:val="003739AF"/>
    <w:rsid w:val="003A3E27"/>
    <w:rsid w:val="003B251D"/>
    <w:rsid w:val="003B2F70"/>
    <w:rsid w:val="003E0938"/>
    <w:rsid w:val="003F60E0"/>
    <w:rsid w:val="00413C2C"/>
    <w:rsid w:val="00417953"/>
    <w:rsid w:val="0042265A"/>
    <w:rsid w:val="00432EBA"/>
    <w:rsid w:val="004362EE"/>
    <w:rsid w:val="00441CA3"/>
    <w:rsid w:val="00443787"/>
    <w:rsid w:val="00447D93"/>
    <w:rsid w:val="00454484"/>
    <w:rsid w:val="00460E7F"/>
    <w:rsid w:val="004831D4"/>
    <w:rsid w:val="00484BB6"/>
    <w:rsid w:val="004A1EB1"/>
    <w:rsid w:val="004A569A"/>
    <w:rsid w:val="004B2467"/>
    <w:rsid w:val="004C0391"/>
    <w:rsid w:val="004C0E0E"/>
    <w:rsid w:val="004C28E6"/>
    <w:rsid w:val="004D2A1C"/>
    <w:rsid w:val="004D6C89"/>
    <w:rsid w:val="004E0B17"/>
    <w:rsid w:val="005139B6"/>
    <w:rsid w:val="00520D5F"/>
    <w:rsid w:val="0052235D"/>
    <w:rsid w:val="005241D3"/>
    <w:rsid w:val="0052421A"/>
    <w:rsid w:val="005256CF"/>
    <w:rsid w:val="00531638"/>
    <w:rsid w:val="0054312B"/>
    <w:rsid w:val="00544B7A"/>
    <w:rsid w:val="00550571"/>
    <w:rsid w:val="0055186E"/>
    <w:rsid w:val="00552D0A"/>
    <w:rsid w:val="00555D35"/>
    <w:rsid w:val="0057085E"/>
    <w:rsid w:val="00587029"/>
    <w:rsid w:val="005906C0"/>
    <w:rsid w:val="005920E7"/>
    <w:rsid w:val="005A674B"/>
    <w:rsid w:val="005B5E2D"/>
    <w:rsid w:val="005D2E97"/>
    <w:rsid w:val="005E5779"/>
    <w:rsid w:val="005E6705"/>
    <w:rsid w:val="005F0FB2"/>
    <w:rsid w:val="005F272F"/>
    <w:rsid w:val="005F3AFF"/>
    <w:rsid w:val="005F742F"/>
    <w:rsid w:val="00624C8F"/>
    <w:rsid w:val="006313F3"/>
    <w:rsid w:val="00640116"/>
    <w:rsid w:val="00646973"/>
    <w:rsid w:val="00652D1F"/>
    <w:rsid w:val="006563EB"/>
    <w:rsid w:val="00685696"/>
    <w:rsid w:val="006C155C"/>
    <w:rsid w:val="006C4FE1"/>
    <w:rsid w:val="006E1419"/>
    <w:rsid w:val="006E4BC2"/>
    <w:rsid w:val="006F7AA3"/>
    <w:rsid w:val="0070517D"/>
    <w:rsid w:val="00714006"/>
    <w:rsid w:val="007162D3"/>
    <w:rsid w:val="00716D7F"/>
    <w:rsid w:val="00717F78"/>
    <w:rsid w:val="0072064E"/>
    <w:rsid w:val="00727083"/>
    <w:rsid w:val="00734104"/>
    <w:rsid w:val="00736DF3"/>
    <w:rsid w:val="00756B0D"/>
    <w:rsid w:val="0076291B"/>
    <w:rsid w:val="00783351"/>
    <w:rsid w:val="00784758"/>
    <w:rsid w:val="00795560"/>
    <w:rsid w:val="00797832"/>
    <w:rsid w:val="007A37EE"/>
    <w:rsid w:val="007B47B6"/>
    <w:rsid w:val="007C5D06"/>
    <w:rsid w:val="007D763D"/>
    <w:rsid w:val="007F2769"/>
    <w:rsid w:val="007F5F68"/>
    <w:rsid w:val="008140C0"/>
    <w:rsid w:val="00826392"/>
    <w:rsid w:val="008263C0"/>
    <w:rsid w:val="00846EC8"/>
    <w:rsid w:val="00855B5E"/>
    <w:rsid w:val="008622D2"/>
    <w:rsid w:val="00865ADC"/>
    <w:rsid w:val="0086637D"/>
    <w:rsid w:val="008700D7"/>
    <w:rsid w:val="00872E8F"/>
    <w:rsid w:val="0087341E"/>
    <w:rsid w:val="00874F09"/>
    <w:rsid w:val="008902FF"/>
    <w:rsid w:val="0089119D"/>
    <w:rsid w:val="00894AD5"/>
    <w:rsid w:val="008A18B5"/>
    <w:rsid w:val="008B2CE1"/>
    <w:rsid w:val="008B353F"/>
    <w:rsid w:val="008E6986"/>
    <w:rsid w:val="008F6848"/>
    <w:rsid w:val="00902577"/>
    <w:rsid w:val="0093318D"/>
    <w:rsid w:val="0094327A"/>
    <w:rsid w:val="009951DB"/>
    <w:rsid w:val="009C665A"/>
    <w:rsid w:val="009D14C8"/>
    <w:rsid w:val="009D4453"/>
    <w:rsid w:val="00A30A57"/>
    <w:rsid w:val="00A366C3"/>
    <w:rsid w:val="00A50EA0"/>
    <w:rsid w:val="00A526B5"/>
    <w:rsid w:val="00A55D5F"/>
    <w:rsid w:val="00A565F3"/>
    <w:rsid w:val="00A603C7"/>
    <w:rsid w:val="00A60F86"/>
    <w:rsid w:val="00A73552"/>
    <w:rsid w:val="00AA6FE9"/>
    <w:rsid w:val="00AE2E3B"/>
    <w:rsid w:val="00AE3AD0"/>
    <w:rsid w:val="00AE40FA"/>
    <w:rsid w:val="00AE62DA"/>
    <w:rsid w:val="00AF208C"/>
    <w:rsid w:val="00AF3C04"/>
    <w:rsid w:val="00AF4B28"/>
    <w:rsid w:val="00AF7331"/>
    <w:rsid w:val="00B316FC"/>
    <w:rsid w:val="00B32B75"/>
    <w:rsid w:val="00B3305C"/>
    <w:rsid w:val="00B348E9"/>
    <w:rsid w:val="00B43B21"/>
    <w:rsid w:val="00B45E65"/>
    <w:rsid w:val="00B4658E"/>
    <w:rsid w:val="00B5691C"/>
    <w:rsid w:val="00B929AE"/>
    <w:rsid w:val="00BA2CE3"/>
    <w:rsid w:val="00BB4A7E"/>
    <w:rsid w:val="00BC7E89"/>
    <w:rsid w:val="00BE3A54"/>
    <w:rsid w:val="00BE626B"/>
    <w:rsid w:val="00BF6B49"/>
    <w:rsid w:val="00C0759C"/>
    <w:rsid w:val="00C315F8"/>
    <w:rsid w:val="00C4350B"/>
    <w:rsid w:val="00C47B07"/>
    <w:rsid w:val="00C503DC"/>
    <w:rsid w:val="00C56D28"/>
    <w:rsid w:val="00C57369"/>
    <w:rsid w:val="00C60AE3"/>
    <w:rsid w:val="00C640DD"/>
    <w:rsid w:val="00C819F6"/>
    <w:rsid w:val="00C82685"/>
    <w:rsid w:val="00C82FE2"/>
    <w:rsid w:val="00C87FF8"/>
    <w:rsid w:val="00CA06CA"/>
    <w:rsid w:val="00CA2D30"/>
    <w:rsid w:val="00CA64CB"/>
    <w:rsid w:val="00CB746A"/>
    <w:rsid w:val="00CC0C26"/>
    <w:rsid w:val="00CC5580"/>
    <w:rsid w:val="00CC5D08"/>
    <w:rsid w:val="00CD60D4"/>
    <w:rsid w:val="00CD6C47"/>
    <w:rsid w:val="00CF5317"/>
    <w:rsid w:val="00D0151C"/>
    <w:rsid w:val="00D02CBC"/>
    <w:rsid w:val="00D109A1"/>
    <w:rsid w:val="00D2334A"/>
    <w:rsid w:val="00D24081"/>
    <w:rsid w:val="00D36E82"/>
    <w:rsid w:val="00D45193"/>
    <w:rsid w:val="00D45974"/>
    <w:rsid w:val="00D47BC7"/>
    <w:rsid w:val="00D57312"/>
    <w:rsid w:val="00D708A5"/>
    <w:rsid w:val="00D81BCE"/>
    <w:rsid w:val="00D911CC"/>
    <w:rsid w:val="00DB3FE0"/>
    <w:rsid w:val="00DC4B61"/>
    <w:rsid w:val="00DD26D5"/>
    <w:rsid w:val="00DD31BC"/>
    <w:rsid w:val="00DD7835"/>
    <w:rsid w:val="00DE18C4"/>
    <w:rsid w:val="00DE7A7F"/>
    <w:rsid w:val="00DF2232"/>
    <w:rsid w:val="00DF4A3E"/>
    <w:rsid w:val="00E04238"/>
    <w:rsid w:val="00E1643E"/>
    <w:rsid w:val="00E17583"/>
    <w:rsid w:val="00E400C7"/>
    <w:rsid w:val="00E45AF5"/>
    <w:rsid w:val="00E47E12"/>
    <w:rsid w:val="00E63DEA"/>
    <w:rsid w:val="00E80484"/>
    <w:rsid w:val="00E91874"/>
    <w:rsid w:val="00E96E51"/>
    <w:rsid w:val="00EB4053"/>
    <w:rsid w:val="00EC0761"/>
    <w:rsid w:val="00ED16A3"/>
    <w:rsid w:val="00EE507B"/>
    <w:rsid w:val="00EE73FA"/>
    <w:rsid w:val="00EF7D36"/>
    <w:rsid w:val="00EF7D37"/>
    <w:rsid w:val="00F00166"/>
    <w:rsid w:val="00F00F01"/>
    <w:rsid w:val="00F05966"/>
    <w:rsid w:val="00F10673"/>
    <w:rsid w:val="00F10992"/>
    <w:rsid w:val="00F10DB4"/>
    <w:rsid w:val="00F23646"/>
    <w:rsid w:val="00F26175"/>
    <w:rsid w:val="00F35FA7"/>
    <w:rsid w:val="00F4298E"/>
    <w:rsid w:val="00F47BD2"/>
    <w:rsid w:val="00F51444"/>
    <w:rsid w:val="00F63C73"/>
    <w:rsid w:val="00F7346F"/>
    <w:rsid w:val="00F75815"/>
    <w:rsid w:val="00F927FE"/>
    <w:rsid w:val="00F935E2"/>
    <w:rsid w:val="00FA20DE"/>
    <w:rsid w:val="00FA2556"/>
    <w:rsid w:val="00FB59A2"/>
    <w:rsid w:val="00FB5A00"/>
    <w:rsid w:val="00FB6DB7"/>
    <w:rsid w:val="00FC624D"/>
    <w:rsid w:val="00FD41C5"/>
    <w:rsid w:val="00FD5CD3"/>
    <w:rsid w:val="00FF4390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7F9D6A"/>
  <w15:docId w15:val="{3FBD4232-8A6C-4471-80AC-E015A346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3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32A6"/>
    <w:pPr>
      <w:keepNext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C0391"/>
    <w:pPr>
      <w:ind w:left="7920" w:firstLine="720"/>
      <w:jc w:val="right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C4350B"/>
    <w:rPr>
      <w:rFonts w:ascii="Tahoma" w:hAnsi="Tahoma" w:cs="Tahoma"/>
      <w:sz w:val="16"/>
      <w:szCs w:val="16"/>
    </w:rPr>
  </w:style>
  <w:style w:type="character" w:styleId="Hyperlink">
    <w:name w:val="Hyperlink"/>
    <w:rsid w:val="00F00F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6FC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16F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6FC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16FC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32A6"/>
    <w:rPr>
      <w:rFonts w:ascii="Arial" w:hAnsi="Arial"/>
      <w:b/>
      <w:sz w:val="22"/>
    </w:rPr>
  </w:style>
  <w:style w:type="paragraph" w:customStyle="1" w:styleId="Default">
    <w:name w:val="Default"/>
    <w:rsid w:val="00FF5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73FA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256CF"/>
    <w:pPr>
      <w:ind w:left="720"/>
      <w:contextualSpacing/>
    </w:pPr>
  </w:style>
  <w:style w:type="character" w:customStyle="1" w:styleId="normalchar1">
    <w:name w:val="normal__char1"/>
    <w:rsid w:val="005256CF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4A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2951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riscoll\Application%20Data\Microsoft\Templates\EoE%20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A593-1CD0-4983-9C88-D2982693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EoE letterhead2</Template>
  <TotalTime>2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Anglian Ambulance</vt:lpstr>
    </vt:vector>
  </TitlesOfParts>
  <Company>Dell Computer Corporation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Anglian Ambulance</dc:title>
  <dc:creator>EAS</dc:creator>
  <cp:lastModifiedBy>Debra Winterson</cp:lastModifiedBy>
  <cp:revision>3</cp:revision>
  <cp:lastPrinted>2015-08-28T15:52:00Z</cp:lastPrinted>
  <dcterms:created xsi:type="dcterms:W3CDTF">2020-08-24T09:33:00Z</dcterms:created>
  <dcterms:modified xsi:type="dcterms:W3CDTF">2020-08-24T09:34:00Z</dcterms:modified>
</cp:coreProperties>
</file>